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FA0D8" w14:textId="0DAFBBD2" w:rsidR="001E2B9C" w:rsidRPr="00B209EB" w:rsidRDefault="00AE03F1" w:rsidP="005B2C00">
      <w:pPr>
        <w:pStyle w:val="Title"/>
        <w:rPr>
          <w:rFonts w:ascii="Segoe UI" w:hAnsi="Segoe UI" w:cs="Segoe UI"/>
        </w:rPr>
      </w:pPr>
      <w:r>
        <w:rPr>
          <w:rFonts w:ascii="Segoe UI" w:hAnsi="Segoe UI" w:cs="Segoe UI"/>
        </w:rPr>
        <w:t>Be an Ambassador</w:t>
      </w:r>
    </w:p>
    <w:p w14:paraId="5A034EA3" w14:textId="1BDABCCE" w:rsidR="00AE03F1" w:rsidRDefault="004C3721" w:rsidP="009D6A42">
      <w:pPr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If</w:t>
      </w:r>
      <w:r w:rsidR="00AE03F1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social media is not your thing.</w:t>
      </w:r>
    </w:p>
    <w:p w14:paraId="201D55C4" w14:textId="502A17B3" w:rsidR="00AE03F1" w:rsidRDefault="00AE03F1" w:rsidP="009D6A42">
      <w:pPr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You can give some visibility to Minority Check </w:t>
      </w:r>
      <w:r w:rsidR="008F646A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through your communications </w:t>
      </w: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with these </w:t>
      </w:r>
      <w:r w:rsidR="008F646A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personalized</w:t>
      </w: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add-ons</w:t>
      </w:r>
      <w:r w:rsidR="008F646A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and signature</w:t>
      </w:r>
    </w:p>
    <w:p w14:paraId="79DC08B0" w14:textId="77777777" w:rsidR="008F646A" w:rsidRDefault="008F646A" w:rsidP="009D6A42">
      <w:pPr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</w:p>
    <w:p w14:paraId="5C256AA7" w14:textId="00BA8E56" w:rsidR="00BA7D36" w:rsidRPr="003C00BE" w:rsidRDefault="00BA7D36" w:rsidP="003C00BE">
      <w:pPr>
        <w:pStyle w:val="ListParagraph"/>
        <w:numPr>
          <w:ilvl w:val="0"/>
          <w:numId w:val="1"/>
        </w:numPr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Add-ons </w:t>
      </w:r>
    </w:p>
    <w:p w14:paraId="7E43D302" w14:textId="59377393" w:rsidR="00AE03F1" w:rsidRDefault="00AE03F1" w:rsidP="00AE03F1">
      <w:pPr>
        <w:ind w:left="709"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</w:p>
    <w:p w14:paraId="3F59B534" w14:textId="2E4C690C" w:rsidR="00AE03F1" w:rsidRDefault="00AE03F1" w:rsidP="00AE03F1">
      <w:pPr>
        <w:ind w:left="709"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Create your signature add-on</w:t>
      </w:r>
      <w:r w:rsidR="007D74EF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:</w:t>
      </w:r>
      <w:r w:rsidR="00757028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customize with colors, font, </w:t>
      </w:r>
      <w:r w:rsidR="00F65336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border, </w:t>
      </w:r>
      <w:r w:rsidR="00757028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personal quote</w:t>
      </w:r>
      <w:r w:rsidR="00067223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, (see b)</w:t>
      </w:r>
    </w:p>
    <w:p w14:paraId="5F715C75" w14:textId="77777777" w:rsidR="007D74EF" w:rsidRDefault="007D74EF" w:rsidP="00AE03F1">
      <w:pPr>
        <w:ind w:left="709"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</w:p>
    <w:p w14:paraId="4EAAF043" w14:textId="59D1E515" w:rsidR="00F82941" w:rsidRPr="00757028" w:rsidRDefault="007D74EF" w:rsidP="00F82941">
      <w:pPr>
        <w:ind w:left="709"/>
        <w:rPr>
          <w:rFonts w:ascii="Segoe UI" w:hAnsi="Segoe UI" w:cs="Segoe UI"/>
          <w:b/>
          <w:bCs/>
          <w:color w:val="333333"/>
          <w:sz w:val="23"/>
          <w:szCs w:val="23"/>
          <w:shd w:val="clear" w:color="auto" w:fill="FFFFFF"/>
        </w:rPr>
      </w:pPr>
      <w:r w:rsidRPr="00757028">
        <w:rPr>
          <w:rFonts w:ascii="Segoe UI" w:hAnsi="Segoe UI" w:cs="Segoe UI"/>
          <w:b/>
          <w:bCs/>
          <w:color w:val="333333"/>
          <w:sz w:val="23"/>
          <w:szCs w:val="23"/>
          <w:shd w:val="clear" w:color="auto" w:fill="FFFFFF"/>
        </w:rPr>
        <w:t>Add-on 1</w:t>
      </w:r>
    </w:p>
    <w:p w14:paraId="7D2DB2AB" w14:textId="77777777" w:rsidR="00F82941" w:rsidRDefault="00F82941" w:rsidP="00F82941">
      <w:pPr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</w:p>
    <w:p w14:paraId="684FAEBD" w14:textId="0E6E663E" w:rsidR="00757028" w:rsidRPr="00236737" w:rsidRDefault="00F82941" w:rsidP="00757028">
      <w:pPr>
        <w:ind w:left="709"/>
        <w:rPr>
          <w:rFonts w:ascii="Segoe UI" w:hAnsi="Segoe UI" w:cs="Segoe UI"/>
          <w:color w:val="BF8F00" w:themeColor="accent4" w:themeShade="BF"/>
          <w:sz w:val="23"/>
          <w:szCs w:val="23"/>
          <w:shd w:val="clear" w:color="auto" w:fill="FFFFFF"/>
        </w:rPr>
      </w:pPr>
      <w:r w:rsidRPr="00236737">
        <w:rPr>
          <w:rFonts w:ascii="Segoe UI" w:hAnsi="Segoe UI" w:cs="Segoe UI"/>
          <w:color w:val="BF8F00" w:themeColor="accent4" w:themeShade="BF"/>
          <w:sz w:val="23"/>
          <w:szCs w:val="23"/>
          <w:shd w:val="clear" w:color="auto" w:fill="FFFFFF"/>
        </w:rPr>
        <w:t xml:space="preserve">Proud ambassador </w:t>
      </w:r>
      <w:r w:rsidR="00630071" w:rsidRPr="00236737">
        <w:rPr>
          <w:rFonts w:ascii="Segoe UI" w:hAnsi="Segoe UI" w:cs="Segoe UI"/>
          <w:color w:val="BF8F00" w:themeColor="accent4" w:themeShade="BF"/>
          <w:sz w:val="23"/>
          <w:szCs w:val="23"/>
          <w:shd w:val="clear" w:color="auto" w:fill="FFFFFF"/>
        </w:rPr>
        <w:t>for</w:t>
      </w:r>
      <w:r w:rsidRPr="00236737">
        <w:rPr>
          <w:rFonts w:ascii="Segoe UI" w:hAnsi="Segoe UI" w:cs="Segoe UI"/>
          <w:color w:val="BF8F00" w:themeColor="accent4" w:themeShade="BF"/>
          <w:sz w:val="23"/>
          <w:szCs w:val="23"/>
          <w:shd w:val="clear" w:color="auto" w:fill="FFFFFF"/>
        </w:rPr>
        <w:t xml:space="preserve"> </w:t>
      </w:r>
    </w:p>
    <w:tbl>
      <w:tblPr>
        <w:tblStyle w:val="TableGrid"/>
        <w:tblpPr w:leftFromText="180" w:rightFromText="180" w:vertAnchor="text" w:horzAnchor="page" w:tblpX="1781" w:tblpY="11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1559"/>
      </w:tblGrid>
      <w:tr w:rsidR="00757028" w14:paraId="4BA8A1AC" w14:textId="77777777" w:rsidTr="00821325">
        <w:trPr>
          <w:trHeight w:val="502"/>
        </w:trPr>
        <w:tc>
          <w:tcPr>
            <w:tcW w:w="2405" w:type="dxa"/>
            <w:vAlign w:val="bottom"/>
          </w:tcPr>
          <w:p w14:paraId="4A2ECAF3" w14:textId="77777777" w:rsidR="00757028" w:rsidRPr="00F82941" w:rsidRDefault="00F563FD" w:rsidP="00821325">
            <w:pPr>
              <w:jc w:val="right"/>
              <w:rPr>
                <w:rFonts w:ascii="Segoe UI" w:hAnsi="Segoe UI" w:cs="Segoe UI"/>
                <w:color w:val="7030A0"/>
                <w:sz w:val="23"/>
                <w:szCs w:val="23"/>
                <w:shd w:val="clear" w:color="auto" w:fill="FFFFFF"/>
              </w:rPr>
            </w:pPr>
            <w:hyperlink r:id="rId8" w:history="1">
              <w:r w:rsidR="00757028" w:rsidRPr="00F82941">
                <w:rPr>
                  <w:rStyle w:val="Hyperlink"/>
                  <w:rFonts w:ascii="Segoe UI" w:hAnsi="Segoe UI" w:cs="Segoe UI"/>
                  <w:color w:val="7030A0"/>
                  <w:sz w:val="23"/>
                  <w:szCs w:val="23"/>
                  <w:shd w:val="clear" w:color="auto" w:fill="FFFFFF"/>
                </w:rPr>
                <w:t>Minoritycheck.com</w:t>
              </w:r>
            </w:hyperlink>
          </w:p>
        </w:tc>
        <w:tc>
          <w:tcPr>
            <w:tcW w:w="1559" w:type="dxa"/>
            <w:vMerge w:val="restart"/>
          </w:tcPr>
          <w:p w14:paraId="002CA453" w14:textId="77777777" w:rsidR="00757028" w:rsidRDefault="00757028" w:rsidP="00821325">
            <w:pP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7106608F" wp14:editId="1CB3302F">
                  <wp:extent cx="609021" cy="609600"/>
                  <wp:effectExtent l="0" t="0" r="635" b="0"/>
                  <wp:docPr id="129" name="Picture 129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242" cy="61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028" w14:paraId="4171B581" w14:textId="77777777" w:rsidTr="00821325">
        <w:trPr>
          <w:trHeight w:val="325"/>
        </w:trPr>
        <w:tc>
          <w:tcPr>
            <w:tcW w:w="2405" w:type="dxa"/>
          </w:tcPr>
          <w:p w14:paraId="1F4F330E" w14:textId="77777777" w:rsidR="00757028" w:rsidRPr="00F82941" w:rsidRDefault="00F563FD" w:rsidP="00821325">
            <w:pPr>
              <w:jc w:val="right"/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FFFFFF"/>
              </w:rPr>
            </w:pPr>
            <w:hyperlink r:id="rId11" w:history="1">
              <w:r w:rsidR="00757028" w:rsidRPr="00F82941">
                <w:rPr>
                  <w:rStyle w:val="Hyperlink"/>
                  <w:rFonts w:ascii="Segoe UI" w:hAnsi="Segoe UI" w:cs="Segoe UI"/>
                  <w:sz w:val="20"/>
                  <w:szCs w:val="20"/>
                  <w:shd w:val="clear" w:color="auto" w:fill="FFFFFF"/>
                </w:rPr>
                <w:t>Awareness for all</w:t>
              </w:r>
            </w:hyperlink>
          </w:p>
        </w:tc>
        <w:tc>
          <w:tcPr>
            <w:tcW w:w="1559" w:type="dxa"/>
            <w:vMerge/>
          </w:tcPr>
          <w:p w14:paraId="3C6673B5" w14:textId="77777777" w:rsidR="00757028" w:rsidRDefault="00757028" w:rsidP="00821325">
            <w:pP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</w:tbl>
    <w:p w14:paraId="394A0263" w14:textId="5B849A24" w:rsidR="00757028" w:rsidRDefault="00757028" w:rsidP="00F82941">
      <w:pPr>
        <w:ind w:left="709"/>
        <w:rPr>
          <w:rFonts w:ascii="Segoe UI" w:hAnsi="Segoe UI" w:cs="Segoe UI"/>
          <w:sz w:val="23"/>
          <w:szCs w:val="23"/>
          <w:shd w:val="clear" w:color="auto" w:fill="FFFFFF"/>
        </w:rPr>
      </w:pPr>
    </w:p>
    <w:p w14:paraId="091A3FE8" w14:textId="5EF24A0F" w:rsidR="00757028" w:rsidRDefault="00757028" w:rsidP="00F82941">
      <w:pPr>
        <w:ind w:left="709"/>
        <w:rPr>
          <w:rFonts w:ascii="Segoe UI" w:hAnsi="Segoe UI" w:cs="Segoe UI"/>
          <w:sz w:val="23"/>
          <w:szCs w:val="23"/>
          <w:shd w:val="clear" w:color="auto" w:fill="FFFFFF"/>
        </w:rPr>
      </w:pPr>
    </w:p>
    <w:p w14:paraId="101017B0" w14:textId="5469868A" w:rsidR="00757028" w:rsidRDefault="00757028" w:rsidP="00F82941">
      <w:pPr>
        <w:ind w:left="709"/>
        <w:rPr>
          <w:rFonts w:ascii="Segoe UI" w:hAnsi="Segoe UI" w:cs="Segoe UI"/>
          <w:sz w:val="23"/>
          <w:szCs w:val="23"/>
          <w:shd w:val="clear" w:color="auto" w:fill="FFFFFF"/>
        </w:rPr>
      </w:pPr>
    </w:p>
    <w:p w14:paraId="6F5B4089" w14:textId="77777777" w:rsidR="00757028" w:rsidRDefault="00757028" w:rsidP="00F82941">
      <w:pPr>
        <w:ind w:left="709"/>
        <w:rPr>
          <w:rFonts w:ascii="Segoe UI" w:hAnsi="Segoe UI" w:cs="Segoe UI"/>
          <w:sz w:val="23"/>
          <w:szCs w:val="23"/>
          <w:shd w:val="clear" w:color="auto" w:fill="FFFFFF"/>
        </w:rPr>
      </w:pPr>
    </w:p>
    <w:p w14:paraId="2409BE80" w14:textId="418CC6BE" w:rsidR="00757028" w:rsidRPr="00236737" w:rsidRDefault="00757028" w:rsidP="00757028">
      <w:pPr>
        <w:ind w:left="709"/>
        <w:rPr>
          <w:rFonts w:ascii="Segoe UI" w:hAnsi="Segoe UI" w:cs="Segoe UI"/>
          <w:color w:val="CC0099"/>
          <w:sz w:val="23"/>
          <w:szCs w:val="23"/>
          <w:shd w:val="clear" w:color="auto" w:fill="FFFFFF"/>
        </w:rPr>
      </w:pPr>
      <w:r w:rsidRPr="00236737">
        <w:rPr>
          <w:rFonts w:ascii="Segoe UI" w:hAnsi="Segoe UI" w:cs="Segoe UI"/>
          <w:color w:val="CC0099"/>
          <w:sz w:val="23"/>
          <w:szCs w:val="23"/>
          <w:shd w:val="clear" w:color="auto" w:fill="FFFFFF"/>
        </w:rPr>
        <w:t xml:space="preserve">Proud ambassador </w:t>
      </w:r>
      <w:r w:rsidR="00630071" w:rsidRPr="00236737">
        <w:rPr>
          <w:rFonts w:ascii="Segoe UI" w:hAnsi="Segoe UI" w:cs="Segoe UI"/>
          <w:color w:val="CC0099"/>
          <w:sz w:val="23"/>
          <w:szCs w:val="23"/>
          <w:shd w:val="clear" w:color="auto" w:fill="FFFFFF"/>
        </w:rPr>
        <w:t>for</w:t>
      </w:r>
    </w:p>
    <w:tbl>
      <w:tblPr>
        <w:tblStyle w:val="TableGrid"/>
        <w:tblpPr w:leftFromText="180" w:rightFromText="180" w:vertAnchor="text" w:horzAnchor="page" w:tblpX="1781" w:tblpY="1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559"/>
      </w:tblGrid>
      <w:tr w:rsidR="00F82941" w14:paraId="4DB96433" w14:textId="77777777" w:rsidTr="00757028">
        <w:trPr>
          <w:trHeight w:val="502"/>
        </w:trPr>
        <w:tc>
          <w:tcPr>
            <w:tcW w:w="2405" w:type="dxa"/>
            <w:vAlign w:val="bottom"/>
          </w:tcPr>
          <w:bookmarkStart w:id="0" w:name="_Hlk81413269"/>
          <w:p w14:paraId="06ECEFEC" w14:textId="77777777" w:rsidR="00F82941" w:rsidRPr="00F82941" w:rsidRDefault="00F82941" w:rsidP="00821325">
            <w:pPr>
              <w:jc w:val="right"/>
              <w:rPr>
                <w:rFonts w:ascii="Segoe UI" w:hAnsi="Segoe UI" w:cs="Segoe UI"/>
                <w:color w:val="7030A0"/>
                <w:sz w:val="23"/>
                <w:szCs w:val="23"/>
                <w:shd w:val="clear" w:color="auto" w:fill="FFFFFF"/>
              </w:rPr>
            </w:pPr>
            <w:r w:rsidRPr="00F82941">
              <w:rPr>
                <w:rFonts w:ascii="Segoe UI" w:hAnsi="Segoe UI" w:cs="Segoe UI"/>
                <w:color w:val="7030A0"/>
                <w:sz w:val="23"/>
                <w:szCs w:val="23"/>
                <w:shd w:val="clear" w:color="auto" w:fill="FFFFFF"/>
              </w:rPr>
              <w:fldChar w:fldCharType="begin"/>
            </w:r>
            <w:r w:rsidRPr="00F82941">
              <w:rPr>
                <w:rFonts w:ascii="Segoe UI" w:hAnsi="Segoe UI" w:cs="Segoe UI"/>
                <w:color w:val="7030A0"/>
                <w:sz w:val="23"/>
                <w:szCs w:val="23"/>
                <w:shd w:val="clear" w:color="auto" w:fill="FFFFFF"/>
              </w:rPr>
              <w:instrText xml:space="preserve"> HYPERLINK "https://www.minoritycheck.com/" </w:instrText>
            </w:r>
            <w:r w:rsidRPr="00F82941">
              <w:rPr>
                <w:rFonts w:ascii="Segoe UI" w:hAnsi="Segoe UI" w:cs="Segoe UI"/>
                <w:color w:val="7030A0"/>
                <w:sz w:val="23"/>
                <w:szCs w:val="23"/>
                <w:shd w:val="clear" w:color="auto" w:fill="FFFFFF"/>
              </w:rPr>
              <w:fldChar w:fldCharType="separate"/>
            </w:r>
            <w:r w:rsidRPr="00F82941">
              <w:rPr>
                <w:rStyle w:val="Hyperlink"/>
                <w:rFonts w:ascii="Segoe UI" w:hAnsi="Segoe UI" w:cs="Segoe UI"/>
                <w:color w:val="7030A0"/>
                <w:sz w:val="23"/>
                <w:szCs w:val="23"/>
                <w:shd w:val="clear" w:color="auto" w:fill="FFFFFF"/>
              </w:rPr>
              <w:t>Minoritycheck.com</w:t>
            </w:r>
            <w:r w:rsidRPr="00F82941">
              <w:rPr>
                <w:rFonts w:ascii="Segoe UI" w:hAnsi="Segoe UI" w:cs="Segoe UI"/>
                <w:color w:val="7030A0"/>
                <w:sz w:val="23"/>
                <w:szCs w:val="23"/>
                <w:shd w:val="clear" w:color="auto" w:fill="FFFFFF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14:paraId="4ABCF2BF" w14:textId="77777777" w:rsidR="00F82941" w:rsidRDefault="00F82941" w:rsidP="00821325">
            <w:pP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29DC4F5E" wp14:editId="03DD9EA5">
                  <wp:extent cx="609021" cy="609600"/>
                  <wp:effectExtent l="0" t="0" r="635" b="0"/>
                  <wp:docPr id="118" name="Picture 118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242" cy="61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941" w14:paraId="5BFF8E5E" w14:textId="77777777" w:rsidTr="00757028">
        <w:trPr>
          <w:trHeight w:val="325"/>
        </w:trPr>
        <w:tc>
          <w:tcPr>
            <w:tcW w:w="2405" w:type="dxa"/>
          </w:tcPr>
          <w:p w14:paraId="5C45D80F" w14:textId="77777777" w:rsidR="00F82941" w:rsidRPr="00F82941" w:rsidRDefault="00F563FD" w:rsidP="00821325">
            <w:pPr>
              <w:jc w:val="right"/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FFFFFF"/>
              </w:rPr>
            </w:pPr>
            <w:hyperlink r:id="rId12" w:history="1">
              <w:r w:rsidR="00F82941" w:rsidRPr="00F82941">
                <w:rPr>
                  <w:rStyle w:val="Hyperlink"/>
                  <w:rFonts w:ascii="Segoe UI" w:hAnsi="Segoe UI" w:cs="Segoe UI"/>
                  <w:sz w:val="20"/>
                  <w:szCs w:val="20"/>
                  <w:shd w:val="clear" w:color="auto" w:fill="FFFFFF"/>
                </w:rPr>
                <w:t>Awareness for all</w:t>
              </w:r>
            </w:hyperlink>
          </w:p>
        </w:tc>
        <w:tc>
          <w:tcPr>
            <w:tcW w:w="1559" w:type="dxa"/>
            <w:vMerge/>
          </w:tcPr>
          <w:p w14:paraId="7E7EA7FD" w14:textId="77777777" w:rsidR="00F82941" w:rsidRDefault="00F82941" w:rsidP="00821325">
            <w:pP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</w:tbl>
    <w:bookmarkEnd w:id="0"/>
    <w:p w14:paraId="68C516F3" w14:textId="6ED53CA2" w:rsidR="00F82941" w:rsidRDefault="00F82941" w:rsidP="00757028">
      <w:pPr>
        <w:ind w:left="709"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br w:type="textWrapping" w:clear="all"/>
      </w:r>
    </w:p>
    <w:p w14:paraId="5BBC9AD9" w14:textId="2BD6C15F" w:rsidR="007D74EF" w:rsidRPr="00757028" w:rsidRDefault="007D74EF" w:rsidP="00AE03F1">
      <w:pPr>
        <w:ind w:left="709"/>
        <w:rPr>
          <w:rFonts w:ascii="Segoe UI" w:hAnsi="Segoe UI" w:cs="Segoe UI"/>
          <w:b/>
          <w:bCs/>
          <w:color w:val="333333"/>
          <w:sz w:val="23"/>
          <w:szCs w:val="23"/>
          <w:shd w:val="clear" w:color="auto" w:fill="FFFFFF"/>
        </w:rPr>
      </w:pPr>
      <w:r w:rsidRPr="00757028">
        <w:rPr>
          <w:rFonts w:ascii="Segoe UI" w:hAnsi="Segoe UI" w:cs="Segoe UI"/>
          <w:b/>
          <w:bCs/>
          <w:color w:val="333333"/>
          <w:sz w:val="23"/>
          <w:szCs w:val="23"/>
          <w:shd w:val="clear" w:color="auto" w:fill="FFFFFF"/>
        </w:rPr>
        <w:t>Add-on 2</w:t>
      </w:r>
    </w:p>
    <w:p w14:paraId="2DD9A5DB" w14:textId="77777777" w:rsidR="007D74EF" w:rsidRDefault="007D74EF" w:rsidP="00AE03F1">
      <w:pPr>
        <w:ind w:left="709"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</w:p>
    <w:p w14:paraId="3D427DDB" w14:textId="3ECD1197" w:rsidR="00AE03F1" w:rsidRPr="00236737" w:rsidRDefault="00AE03F1" w:rsidP="00AE03F1">
      <w:pPr>
        <w:ind w:left="709"/>
        <w:rPr>
          <w:rFonts w:ascii="Segoe UI" w:hAnsi="Segoe UI" w:cs="Segoe UI"/>
          <w:color w:val="CC6600"/>
          <w:sz w:val="23"/>
          <w:szCs w:val="23"/>
          <w:shd w:val="clear" w:color="auto" w:fill="FFFFFF"/>
        </w:rPr>
      </w:pPr>
      <w:bookmarkStart w:id="1" w:name="_Hlk81408611"/>
      <w:r w:rsidRPr="00236737">
        <w:rPr>
          <w:rFonts w:ascii="Segoe UI" w:hAnsi="Segoe UI" w:cs="Segoe UI"/>
          <w:color w:val="CC6600"/>
          <w:sz w:val="23"/>
          <w:szCs w:val="23"/>
          <w:shd w:val="clear" w:color="auto" w:fill="FFFFFF"/>
        </w:rPr>
        <w:t xml:space="preserve">Proud ambassador </w:t>
      </w:r>
      <w:r w:rsidR="00630071" w:rsidRPr="00236737">
        <w:rPr>
          <w:rFonts w:ascii="Segoe UI" w:hAnsi="Segoe UI" w:cs="Segoe UI"/>
          <w:color w:val="CC6600"/>
          <w:sz w:val="23"/>
          <w:szCs w:val="23"/>
          <w:shd w:val="clear" w:color="auto" w:fill="FFFFFF"/>
        </w:rPr>
        <w:t>for</w:t>
      </w:r>
    </w:p>
    <w:tbl>
      <w:tblPr>
        <w:tblStyle w:val="TableGrid"/>
        <w:tblpPr w:leftFromText="180" w:rightFromText="180" w:vertAnchor="text" w:horzAnchor="page" w:tblpX="1781" w:tblpY="11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1559"/>
      </w:tblGrid>
      <w:tr w:rsidR="00602CC0" w14:paraId="7FDD3C4F" w14:textId="77777777" w:rsidTr="00F82941">
        <w:trPr>
          <w:trHeight w:val="502"/>
        </w:trPr>
        <w:tc>
          <w:tcPr>
            <w:tcW w:w="2405" w:type="dxa"/>
            <w:vAlign w:val="bottom"/>
          </w:tcPr>
          <w:bookmarkEnd w:id="1"/>
          <w:p w14:paraId="09B66988" w14:textId="591C12F7" w:rsidR="00602CC0" w:rsidRPr="00F82941" w:rsidRDefault="00602CC0" w:rsidP="00F82941">
            <w:pPr>
              <w:jc w:val="right"/>
              <w:rPr>
                <w:rFonts w:ascii="Segoe UI" w:hAnsi="Segoe UI" w:cs="Segoe UI"/>
                <w:color w:val="7030A0"/>
                <w:sz w:val="23"/>
                <w:szCs w:val="23"/>
                <w:shd w:val="clear" w:color="auto" w:fill="FFFFFF"/>
              </w:rPr>
            </w:pPr>
            <w:r w:rsidRPr="00F82941">
              <w:rPr>
                <w:rFonts w:ascii="Segoe UI" w:hAnsi="Segoe UI" w:cs="Segoe UI"/>
                <w:color w:val="7030A0"/>
                <w:sz w:val="23"/>
                <w:szCs w:val="23"/>
                <w:shd w:val="clear" w:color="auto" w:fill="FFFFFF"/>
              </w:rPr>
              <w:fldChar w:fldCharType="begin"/>
            </w:r>
            <w:r w:rsidRPr="00F82941">
              <w:rPr>
                <w:rFonts w:ascii="Segoe UI" w:hAnsi="Segoe UI" w:cs="Segoe UI"/>
                <w:color w:val="7030A0"/>
                <w:sz w:val="23"/>
                <w:szCs w:val="23"/>
                <w:shd w:val="clear" w:color="auto" w:fill="FFFFFF"/>
              </w:rPr>
              <w:instrText xml:space="preserve"> HYPERLINK "https://www.minoritycheck.com/" </w:instrText>
            </w:r>
            <w:r w:rsidRPr="00F82941">
              <w:rPr>
                <w:rFonts w:ascii="Segoe UI" w:hAnsi="Segoe UI" w:cs="Segoe UI"/>
                <w:color w:val="7030A0"/>
                <w:sz w:val="23"/>
                <w:szCs w:val="23"/>
                <w:shd w:val="clear" w:color="auto" w:fill="FFFFFF"/>
              </w:rPr>
              <w:fldChar w:fldCharType="separate"/>
            </w:r>
            <w:r w:rsidRPr="00F82941">
              <w:rPr>
                <w:rStyle w:val="Hyperlink"/>
                <w:rFonts w:ascii="Segoe UI" w:hAnsi="Segoe UI" w:cs="Segoe UI"/>
                <w:color w:val="7030A0"/>
                <w:sz w:val="23"/>
                <w:szCs w:val="23"/>
                <w:shd w:val="clear" w:color="auto" w:fill="FFFFFF"/>
              </w:rPr>
              <w:t>Minoritycheck.com</w:t>
            </w:r>
            <w:r w:rsidRPr="00F82941">
              <w:rPr>
                <w:rFonts w:ascii="Segoe UI" w:hAnsi="Segoe UI" w:cs="Segoe UI"/>
                <w:color w:val="7030A0"/>
                <w:sz w:val="23"/>
                <w:szCs w:val="23"/>
                <w:shd w:val="clear" w:color="auto" w:fill="FFFFFF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14:paraId="35FB2C3F" w14:textId="79547A3A" w:rsidR="00602CC0" w:rsidRDefault="007D74EF" w:rsidP="00F82941">
            <w:pP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38E1FA48" wp14:editId="504B75B2">
                  <wp:extent cx="609021" cy="609600"/>
                  <wp:effectExtent l="0" t="0" r="635" b="0"/>
                  <wp:docPr id="95" name="Picture 95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242" cy="61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CC0" w14:paraId="04A15C27" w14:textId="77777777" w:rsidTr="00F82941">
        <w:trPr>
          <w:trHeight w:val="325"/>
        </w:trPr>
        <w:tc>
          <w:tcPr>
            <w:tcW w:w="2405" w:type="dxa"/>
          </w:tcPr>
          <w:p w14:paraId="1E52E830" w14:textId="792FEF42" w:rsidR="00602CC0" w:rsidRPr="00F82941" w:rsidRDefault="00F563FD" w:rsidP="00F82941">
            <w:pPr>
              <w:jc w:val="right"/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FFFFFF"/>
              </w:rPr>
            </w:pPr>
            <w:hyperlink r:id="rId13" w:history="1">
              <w:r w:rsidR="00602CC0" w:rsidRPr="00F82941">
                <w:rPr>
                  <w:rStyle w:val="Hyperlink"/>
                  <w:rFonts w:ascii="Segoe UI" w:hAnsi="Segoe UI" w:cs="Segoe UI"/>
                  <w:sz w:val="20"/>
                  <w:szCs w:val="20"/>
                  <w:shd w:val="clear" w:color="auto" w:fill="FFFFFF"/>
                </w:rPr>
                <w:t>Awareness for all</w:t>
              </w:r>
            </w:hyperlink>
          </w:p>
        </w:tc>
        <w:tc>
          <w:tcPr>
            <w:tcW w:w="1559" w:type="dxa"/>
            <w:vMerge/>
          </w:tcPr>
          <w:p w14:paraId="6DA240EB" w14:textId="77777777" w:rsidR="00602CC0" w:rsidRDefault="00602CC0" w:rsidP="00F82941">
            <w:pP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602CC0" w14:paraId="3DD662D9" w14:textId="77777777" w:rsidTr="00F82941">
        <w:tc>
          <w:tcPr>
            <w:tcW w:w="3964" w:type="dxa"/>
            <w:gridSpan w:val="2"/>
          </w:tcPr>
          <w:p w14:paraId="0DDEF7D5" w14:textId="5465EC7F" w:rsidR="00602CC0" w:rsidRPr="007D74EF" w:rsidRDefault="007D74EF" w:rsidP="00F82941">
            <w:pPr>
              <w:rPr>
                <w:rFonts w:ascii="Segoe UI" w:hAnsi="Segoe UI" w:cs="Segoe UI"/>
                <w:i/>
                <w:iCs/>
                <w:color w:val="333333"/>
                <w:sz w:val="18"/>
                <w:szCs w:val="18"/>
                <w:shd w:val="clear" w:color="auto" w:fill="FFFFFF"/>
              </w:rPr>
            </w:pPr>
            <w:r w:rsidRPr="007D74EF">
              <w:rPr>
                <w:rFonts w:ascii="Segoe UI" w:hAnsi="Segoe UI" w:cs="Segoe UI"/>
                <w:i/>
                <w:iCs/>
                <w:color w:val="333333"/>
                <w:sz w:val="18"/>
                <w:szCs w:val="18"/>
                <w:shd w:val="clear" w:color="auto" w:fill="FFFFFF"/>
              </w:rPr>
              <w:t>Tough times never last but tough people do</w:t>
            </w:r>
          </w:p>
        </w:tc>
      </w:tr>
    </w:tbl>
    <w:p w14:paraId="31B839FA" w14:textId="77777777" w:rsidR="00F82941" w:rsidRDefault="00F82941" w:rsidP="00AE03F1">
      <w:pPr>
        <w:ind w:left="709"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</w:p>
    <w:p w14:paraId="0588A745" w14:textId="77777777" w:rsidR="00F82941" w:rsidRDefault="00F82941" w:rsidP="00AE03F1">
      <w:pPr>
        <w:ind w:left="709"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</w:p>
    <w:p w14:paraId="3427B4EF" w14:textId="77777777" w:rsidR="00F82941" w:rsidRDefault="00F82941" w:rsidP="00AE03F1">
      <w:pPr>
        <w:ind w:left="709"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</w:p>
    <w:p w14:paraId="43378BE8" w14:textId="77777777" w:rsidR="00F82941" w:rsidRDefault="00F82941" w:rsidP="00AE03F1">
      <w:pPr>
        <w:ind w:left="709"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</w:p>
    <w:p w14:paraId="409FB220" w14:textId="77777777" w:rsidR="00236737" w:rsidRDefault="00236737" w:rsidP="00BA7D36">
      <w:pPr>
        <w:rPr>
          <w:rFonts w:ascii="Segoe UI" w:hAnsi="Segoe UI" w:cs="Segoe UI"/>
          <w:color w:val="333333"/>
          <w:sz w:val="23"/>
          <w:szCs w:val="23"/>
          <w:shd w:val="clear" w:color="auto" w:fill="FFFFFF"/>
          <w14:textFill>
            <w14:solidFill>
              <w14:srgbClr w14:val="333333">
                <w14:lumMod w14:val="75000"/>
              </w14:srgbClr>
            </w14:solidFill>
          </w14:textFill>
        </w:rPr>
      </w:pPr>
    </w:p>
    <w:p w14:paraId="08697DCF" w14:textId="51EE5E2C" w:rsidR="00757028" w:rsidRPr="00236737" w:rsidRDefault="00757028" w:rsidP="00757028">
      <w:pPr>
        <w:ind w:left="709"/>
        <w:rPr>
          <w:rFonts w:ascii="Segoe UI" w:hAnsi="Segoe UI" w:cs="Segoe UI"/>
          <w:color w:val="2F5496" w:themeColor="accent5" w:themeShade="BF"/>
          <w:sz w:val="23"/>
          <w:szCs w:val="23"/>
          <w:shd w:val="clear" w:color="auto" w:fill="FFFFFF"/>
        </w:rPr>
      </w:pPr>
      <w:r w:rsidRPr="00236737">
        <w:rPr>
          <w:rFonts w:ascii="Segoe UI" w:hAnsi="Segoe UI" w:cs="Segoe UI"/>
          <w:color w:val="2F5496" w:themeColor="accent5" w:themeShade="BF"/>
          <w:sz w:val="23"/>
          <w:szCs w:val="23"/>
          <w:shd w:val="clear" w:color="auto" w:fill="FFFFFF"/>
        </w:rPr>
        <w:t xml:space="preserve">Proud ambassador </w:t>
      </w:r>
      <w:r w:rsidR="00630071" w:rsidRPr="00236737">
        <w:rPr>
          <w:rFonts w:ascii="Segoe UI" w:hAnsi="Segoe UI" w:cs="Segoe UI"/>
          <w:color w:val="2F5496" w:themeColor="accent5" w:themeShade="BF"/>
          <w:sz w:val="23"/>
          <w:szCs w:val="23"/>
          <w:shd w:val="clear" w:color="auto" w:fill="FFFFFF"/>
        </w:rPr>
        <w:t>for</w:t>
      </w:r>
      <w:r w:rsidRPr="00236737">
        <w:rPr>
          <w:rFonts w:ascii="Segoe UI" w:hAnsi="Segoe UI" w:cs="Segoe UI"/>
          <w:color w:val="2F5496" w:themeColor="accent5" w:themeShade="BF"/>
          <w:sz w:val="23"/>
          <w:szCs w:val="23"/>
          <w:shd w:val="clear" w:color="auto" w:fill="FFFFFF"/>
        </w:rPr>
        <w:t xml:space="preserve"> </w:t>
      </w:r>
    </w:p>
    <w:tbl>
      <w:tblPr>
        <w:tblStyle w:val="TableGrid"/>
        <w:tblpPr w:leftFromText="180" w:rightFromText="180" w:vertAnchor="text" w:horzAnchor="page" w:tblpX="1781" w:tblpY="1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559"/>
      </w:tblGrid>
      <w:tr w:rsidR="00757028" w14:paraId="1FFB9184" w14:textId="77777777" w:rsidTr="00757028">
        <w:trPr>
          <w:trHeight w:val="502"/>
        </w:trPr>
        <w:tc>
          <w:tcPr>
            <w:tcW w:w="2405" w:type="dxa"/>
            <w:vAlign w:val="bottom"/>
          </w:tcPr>
          <w:p w14:paraId="520C14C9" w14:textId="77777777" w:rsidR="00757028" w:rsidRPr="00F82941" w:rsidRDefault="00F563FD" w:rsidP="00821325">
            <w:pPr>
              <w:jc w:val="right"/>
              <w:rPr>
                <w:rFonts w:ascii="Segoe UI" w:hAnsi="Segoe UI" w:cs="Segoe UI"/>
                <w:color w:val="7030A0"/>
                <w:sz w:val="23"/>
                <w:szCs w:val="23"/>
                <w:shd w:val="clear" w:color="auto" w:fill="FFFFFF"/>
              </w:rPr>
            </w:pPr>
            <w:hyperlink r:id="rId14" w:history="1">
              <w:r w:rsidR="00757028" w:rsidRPr="00F82941">
                <w:rPr>
                  <w:rStyle w:val="Hyperlink"/>
                  <w:rFonts w:ascii="Segoe UI" w:hAnsi="Segoe UI" w:cs="Segoe UI"/>
                  <w:color w:val="7030A0"/>
                  <w:sz w:val="23"/>
                  <w:szCs w:val="23"/>
                  <w:shd w:val="clear" w:color="auto" w:fill="FFFFFF"/>
                </w:rPr>
                <w:t>Minoritycheck.com</w:t>
              </w:r>
            </w:hyperlink>
          </w:p>
        </w:tc>
        <w:tc>
          <w:tcPr>
            <w:tcW w:w="1559" w:type="dxa"/>
            <w:vMerge w:val="restart"/>
          </w:tcPr>
          <w:p w14:paraId="348651C4" w14:textId="77777777" w:rsidR="00757028" w:rsidRDefault="00757028" w:rsidP="00821325">
            <w:pP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61537FAC" wp14:editId="5B55E2DE">
                  <wp:extent cx="609021" cy="609600"/>
                  <wp:effectExtent l="0" t="0" r="635" b="0"/>
                  <wp:docPr id="130" name="Picture 13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242" cy="61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028" w14:paraId="67333A41" w14:textId="77777777" w:rsidTr="00757028">
        <w:trPr>
          <w:trHeight w:val="325"/>
        </w:trPr>
        <w:tc>
          <w:tcPr>
            <w:tcW w:w="2405" w:type="dxa"/>
          </w:tcPr>
          <w:p w14:paraId="110A291B" w14:textId="77777777" w:rsidR="00757028" w:rsidRPr="00F82941" w:rsidRDefault="00F563FD" w:rsidP="00821325">
            <w:pPr>
              <w:jc w:val="right"/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FFFFFF"/>
              </w:rPr>
            </w:pPr>
            <w:hyperlink r:id="rId15" w:history="1">
              <w:r w:rsidR="00757028" w:rsidRPr="00F82941">
                <w:rPr>
                  <w:rStyle w:val="Hyperlink"/>
                  <w:rFonts w:ascii="Segoe UI" w:hAnsi="Segoe UI" w:cs="Segoe UI"/>
                  <w:sz w:val="20"/>
                  <w:szCs w:val="20"/>
                  <w:shd w:val="clear" w:color="auto" w:fill="FFFFFF"/>
                </w:rPr>
                <w:t>Awareness for all</w:t>
              </w:r>
            </w:hyperlink>
          </w:p>
        </w:tc>
        <w:tc>
          <w:tcPr>
            <w:tcW w:w="1559" w:type="dxa"/>
            <w:vMerge/>
          </w:tcPr>
          <w:p w14:paraId="4DD7B478" w14:textId="77777777" w:rsidR="00757028" w:rsidRDefault="00757028" w:rsidP="00821325">
            <w:pP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757028" w14:paraId="704B24D2" w14:textId="77777777" w:rsidTr="00757028">
        <w:tc>
          <w:tcPr>
            <w:tcW w:w="3964" w:type="dxa"/>
            <w:gridSpan w:val="2"/>
          </w:tcPr>
          <w:p w14:paraId="334EC793" w14:textId="77777777" w:rsidR="00757028" w:rsidRPr="007D74EF" w:rsidRDefault="00757028" w:rsidP="00821325">
            <w:pPr>
              <w:rPr>
                <w:rFonts w:ascii="Segoe UI" w:hAnsi="Segoe UI" w:cs="Segoe UI"/>
                <w:i/>
                <w:iCs/>
                <w:color w:val="333333"/>
                <w:sz w:val="18"/>
                <w:szCs w:val="18"/>
                <w:shd w:val="clear" w:color="auto" w:fill="FFFFFF"/>
              </w:rPr>
            </w:pPr>
            <w:r w:rsidRPr="007D74EF">
              <w:rPr>
                <w:rFonts w:ascii="Segoe UI" w:hAnsi="Segoe UI" w:cs="Segoe UI"/>
                <w:i/>
                <w:iCs/>
                <w:color w:val="333333"/>
                <w:sz w:val="18"/>
                <w:szCs w:val="18"/>
                <w:shd w:val="clear" w:color="auto" w:fill="FFFFFF"/>
              </w:rPr>
              <w:t>Tough times never last but tough people do</w:t>
            </w:r>
          </w:p>
        </w:tc>
      </w:tr>
    </w:tbl>
    <w:p w14:paraId="0DD08500" w14:textId="77777777" w:rsidR="00757028" w:rsidRDefault="00757028" w:rsidP="00757028">
      <w:pPr>
        <w:ind w:left="709"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</w:p>
    <w:p w14:paraId="138B1C75" w14:textId="77777777" w:rsidR="00757028" w:rsidRDefault="00757028" w:rsidP="00757028">
      <w:pPr>
        <w:ind w:left="709"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</w:p>
    <w:p w14:paraId="5ACF649B" w14:textId="77777777" w:rsidR="00757028" w:rsidRDefault="00757028" w:rsidP="00757028">
      <w:pPr>
        <w:ind w:left="709"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</w:p>
    <w:p w14:paraId="2DAD5CFE" w14:textId="77777777" w:rsidR="00757028" w:rsidRDefault="00757028" w:rsidP="00AE03F1">
      <w:pPr>
        <w:ind w:left="709"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</w:p>
    <w:p w14:paraId="248CF0D0" w14:textId="77777777" w:rsidR="00757028" w:rsidRDefault="00757028" w:rsidP="00AE03F1">
      <w:pPr>
        <w:ind w:left="709"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</w:p>
    <w:p w14:paraId="0F018F6E" w14:textId="204015AA" w:rsidR="00F82941" w:rsidRDefault="00F82941" w:rsidP="00AE03F1">
      <w:pPr>
        <w:ind w:left="709"/>
        <w:rPr>
          <w:rFonts w:ascii="Segoe UI" w:hAnsi="Segoe UI" w:cs="Segoe UI"/>
          <w:b/>
          <w:bCs/>
          <w:sz w:val="23"/>
          <w:szCs w:val="23"/>
          <w:shd w:val="clear" w:color="auto" w:fill="FFFFFF"/>
        </w:rPr>
      </w:pPr>
      <w:r w:rsidRPr="00F65336">
        <w:rPr>
          <w:rFonts w:ascii="Segoe UI" w:hAnsi="Segoe UI" w:cs="Segoe UI"/>
          <w:b/>
          <w:bCs/>
          <w:sz w:val="23"/>
          <w:szCs w:val="23"/>
          <w:shd w:val="clear" w:color="auto" w:fill="FFFFFF"/>
        </w:rPr>
        <w:t>Add-on 3</w:t>
      </w:r>
    </w:p>
    <w:p w14:paraId="558BF0B3" w14:textId="77777777" w:rsidR="00CC69F4" w:rsidRPr="00F65336" w:rsidRDefault="00CC69F4" w:rsidP="00AE03F1">
      <w:pPr>
        <w:ind w:left="709"/>
        <w:rPr>
          <w:rFonts w:ascii="Segoe UI" w:hAnsi="Segoe UI" w:cs="Segoe UI"/>
          <w:b/>
          <w:bCs/>
          <w:sz w:val="23"/>
          <w:szCs w:val="23"/>
          <w:shd w:val="clear" w:color="auto" w:fill="FFFFFF"/>
        </w:rPr>
      </w:pPr>
    </w:p>
    <w:p w14:paraId="7E0C098C" w14:textId="0606EC66" w:rsidR="00F82941" w:rsidRPr="001A0CBC" w:rsidRDefault="00630071" w:rsidP="00630071">
      <w:pPr>
        <w:ind w:left="709"/>
        <w:rPr>
          <w:rFonts w:ascii="Segoe UI" w:hAnsi="Segoe UI" w:cs="Segoe UI"/>
          <w:color w:val="0070C0"/>
          <w:sz w:val="23"/>
          <w:szCs w:val="23"/>
          <w:shd w:val="clear" w:color="auto" w:fill="FFFFFF"/>
        </w:rPr>
      </w:pPr>
      <w:r w:rsidRPr="001A0CBC">
        <w:rPr>
          <w:rFonts w:ascii="Segoe UI" w:hAnsi="Segoe UI" w:cs="Segoe UI"/>
          <w:color w:val="0070C0"/>
          <w:sz w:val="23"/>
          <w:szCs w:val="23"/>
          <w:shd w:val="clear" w:color="auto" w:fill="FFFFFF"/>
        </w:rPr>
        <w:t>Proud ambassador for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1236"/>
        <w:gridCol w:w="2835"/>
      </w:tblGrid>
      <w:tr w:rsidR="00F82941" w14:paraId="7987A3B6" w14:textId="77777777" w:rsidTr="0014453D">
        <w:tc>
          <w:tcPr>
            <w:tcW w:w="1236" w:type="dxa"/>
            <w:vMerge w:val="restart"/>
          </w:tcPr>
          <w:p w14:paraId="606D266F" w14:textId="1EC8E57B" w:rsidR="00F82941" w:rsidRDefault="00F82941" w:rsidP="00AE03F1">
            <w:pP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FFFFF"/>
              </w:rPr>
            </w:pPr>
            <w:bookmarkStart w:id="2" w:name="_Hlk81413468"/>
            <w:r>
              <w:rPr>
                <w:noProof/>
              </w:rPr>
              <w:drawing>
                <wp:inline distT="0" distB="0" distL="0" distR="0" wp14:anchorId="1C1855C9" wp14:editId="6C9FB90A">
                  <wp:extent cx="647700" cy="648316"/>
                  <wp:effectExtent l="0" t="0" r="0" b="0"/>
                  <wp:docPr id="128" name="Picture 128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879" cy="69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03CC2562" w14:textId="77777777" w:rsidR="00757028" w:rsidRDefault="00757028" w:rsidP="00AE03F1">
            <w:pPr>
              <w:rPr>
                <w:rFonts w:ascii="Segoe UI" w:hAnsi="Segoe UI" w:cs="Segoe UI"/>
                <w:color w:val="7030A0"/>
                <w:sz w:val="23"/>
                <w:szCs w:val="23"/>
                <w:shd w:val="clear" w:color="auto" w:fill="FFFFFF"/>
              </w:rPr>
            </w:pPr>
          </w:p>
          <w:p w14:paraId="56684764" w14:textId="0421126A" w:rsidR="00F82941" w:rsidRDefault="00F563FD" w:rsidP="00AE03F1">
            <w:pP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FFFFF"/>
              </w:rPr>
            </w:pPr>
            <w:hyperlink r:id="rId17" w:history="1">
              <w:r w:rsidR="00F82941" w:rsidRPr="00F82941">
                <w:rPr>
                  <w:rStyle w:val="Hyperlink"/>
                  <w:rFonts w:ascii="Segoe UI" w:hAnsi="Segoe UI" w:cs="Segoe UI"/>
                  <w:color w:val="7030A0"/>
                  <w:sz w:val="23"/>
                  <w:szCs w:val="23"/>
                  <w:shd w:val="clear" w:color="auto" w:fill="FFFFFF"/>
                </w:rPr>
                <w:t>Minoritycheck.com</w:t>
              </w:r>
            </w:hyperlink>
          </w:p>
        </w:tc>
      </w:tr>
      <w:tr w:rsidR="00F82941" w14:paraId="7650A055" w14:textId="77777777" w:rsidTr="0014453D">
        <w:tc>
          <w:tcPr>
            <w:tcW w:w="1236" w:type="dxa"/>
            <w:vMerge/>
          </w:tcPr>
          <w:p w14:paraId="63A07BE5" w14:textId="77777777" w:rsidR="00F82941" w:rsidRDefault="00F82941" w:rsidP="00AE03F1">
            <w:pP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835" w:type="dxa"/>
          </w:tcPr>
          <w:p w14:paraId="1EBDE6EC" w14:textId="03D00A5C" w:rsidR="00F82941" w:rsidRDefault="00F563FD" w:rsidP="00AE03F1">
            <w:pP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FFFFF"/>
              </w:rPr>
            </w:pPr>
            <w:hyperlink r:id="rId18" w:history="1">
              <w:r w:rsidR="00F82941" w:rsidRPr="00F82941">
                <w:rPr>
                  <w:rStyle w:val="Hyperlink"/>
                  <w:rFonts w:ascii="Segoe UI" w:hAnsi="Segoe UI" w:cs="Segoe UI"/>
                  <w:sz w:val="20"/>
                  <w:szCs w:val="20"/>
                  <w:shd w:val="clear" w:color="auto" w:fill="FFFFFF"/>
                </w:rPr>
                <w:t>Awareness for all</w:t>
              </w:r>
            </w:hyperlink>
          </w:p>
        </w:tc>
      </w:tr>
      <w:bookmarkEnd w:id="2"/>
    </w:tbl>
    <w:p w14:paraId="0C3741DD" w14:textId="1063E557" w:rsidR="00F82941" w:rsidRDefault="00F82941" w:rsidP="00AE03F1">
      <w:pPr>
        <w:ind w:left="709"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</w:p>
    <w:p w14:paraId="6361F9EB" w14:textId="40BD98DE" w:rsidR="00CC69F4" w:rsidRDefault="00CC69F4" w:rsidP="00AE03F1">
      <w:pPr>
        <w:ind w:left="709"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</w:p>
    <w:p w14:paraId="449E5716" w14:textId="097FCA0D" w:rsidR="00CC69F4" w:rsidRDefault="00CC69F4" w:rsidP="00AE03F1">
      <w:pPr>
        <w:ind w:left="709"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</w:p>
    <w:p w14:paraId="06770D26" w14:textId="77777777" w:rsidR="00CC69F4" w:rsidRDefault="00CC69F4" w:rsidP="00AE03F1">
      <w:pPr>
        <w:ind w:left="709"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</w:p>
    <w:p w14:paraId="61F8CF3E" w14:textId="6E40968B" w:rsidR="00630071" w:rsidRPr="001A0CBC" w:rsidRDefault="00630071" w:rsidP="00630071">
      <w:pPr>
        <w:ind w:left="709"/>
        <w:rPr>
          <w:rFonts w:ascii="Segoe UI" w:hAnsi="Segoe UI" w:cs="Segoe UI"/>
          <w:color w:val="C45911" w:themeColor="accent2" w:themeShade="BF"/>
          <w:sz w:val="23"/>
          <w:szCs w:val="23"/>
          <w:shd w:val="clear" w:color="auto" w:fill="FFFFFF"/>
        </w:rPr>
      </w:pPr>
      <w:r w:rsidRPr="001A0CBC">
        <w:rPr>
          <w:rFonts w:ascii="Segoe UI" w:hAnsi="Segoe UI" w:cs="Segoe UI"/>
          <w:color w:val="C45911" w:themeColor="accent2" w:themeShade="BF"/>
          <w:sz w:val="23"/>
          <w:szCs w:val="23"/>
          <w:shd w:val="clear" w:color="auto" w:fill="FFFFFF"/>
        </w:rPr>
        <w:t>Proud ambassador for</w:t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2835"/>
      </w:tblGrid>
      <w:tr w:rsidR="00757028" w14:paraId="5158C0A4" w14:textId="77777777" w:rsidTr="0014453D">
        <w:tc>
          <w:tcPr>
            <w:tcW w:w="1236" w:type="dxa"/>
            <w:vMerge w:val="restart"/>
          </w:tcPr>
          <w:p w14:paraId="37987E83" w14:textId="77777777" w:rsidR="00757028" w:rsidRDefault="00757028" w:rsidP="00821325">
            <w:pP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371B778D" wp14:editId="33C622BB">
                  <wp:extent cx="647700" cy="648316"/>
                  <wp:effectExtent l="0" t="0" r="0" b="0"/>
                  <wp:docPr id="131" name="Picture 13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879" cy="69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703A42A0" w14:textId="77777777" w:rsidR="00757028" w:rsidRDefault="00757028" w:rsidP="00821325">
            <w:pPr>
              <w:rPr>
                <w:rFonts w:ascii="Segoe UI" w:hAnsi="Segoe UI" w:cs="Segoe UI"/>
                <w:color w:val="7030A0"/>
                <w:sz w:val="23"/>
                <w:szCs w:val="23"/>
                <w:shd w:val="clear" w:color="auto" w:fill="FFFFFF"/>
              </w:rPr>
            </w:pPr>
          </w:p>
          <w:p w14:paraId="061AE891" w14:textId="77777777" w:rsidR="00757028" w:rsidRDefault="00F563FD" w:rsidP="00821325">
            <w:pP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FFFFF"/>
              </w:rPr>
            </w:pPr>
            <w:hyperlink r:id="rId19" w:history="1">
              <w:r w:rsidR="00757028" w:rsidRPr="00F82941">
                <w:rPr>
                  <w:rStyle w:val="Hyperlink"/>
                  <w:rFonts w:ascii="Segoe UI" w:hAnsi="Segoe UI" w:cs="Segoe UI"/>
                  <w:color w:val="7030A0"/>
                  <w:sz w:val="23"/>
                  <w:szCs w:val="23"/>
                  <w:shd w:val="clear" w:color="auto" w:fill="FFFFFF"/>
                </w:rPr>
                <w:t>Minoritycheck.com</w:t>
              </w:r>
            </w:hyperlink>
          </w:p>
        </w:tc>
      </w:tr>
      <w:tr w:rsidR="00757028" w14:paraId="7F181EBF" w14:textId="77777777" w:rsidTr="0014453D">
        <w:tc>
          <w:tcPr>
            <w:tcW w:w="1236" w:type="dxa"/>
            <w:vMerge/>
          </w:tcPr>
          <w:p w14:paraId="54E335BC" w14:textId="77777777" w:rsidR="00757028" w:rsidRDefault="00757028" w:rsidP="00821325">
            <w:pP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835" w:type="dxa"/>
          </w:tcPr>
          <w:p w14:paraId="2B914530" w14:textId="77777777" w:rsidR="00757028" w:rsidRDefault="00F563FD" w:rsidP="00821325">
            <w:pP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FFFFF"/>
              </w:rPr>
            </w:pPr>
            <w:hyperlink r:id="rId20" w:history="1">
              <w:r w:rsidR="00757028" w:rsidRPr="00F82941">
                <w:rPr>
                  <w:rStyle w:val="Hyperlink"/>
                  <w:rFonts w:ascii="Segoe UI" w:hAnsi="Segoe UI" w:cs="Segoe UI"/>
                  <w:sz w:val="20"/>
                  <w:szCs w:val="20"/>
                  <w:shd w:val="clear" w:color="auto" w:fill="FFFFFF"/>
                </w:rPr>
                <w:t>Awareness for all</w:t>
              </w:r>
            </w:hyperlink>
          </w:p>
        </w:tc>
      </w:tr>
    </w:tbl>
    <w:p w14:paraId="0646FAA4" w14:textId="59222F24" w:rsidR="00AE03F1" w:rsidRDefault="001505A3" w:rsidP="00AE03F1">
      <w:pPr>
        <w:ind w:left="709"/>
        <w:rPr>
          <w:rFonts w:ascii="Segoe UI" w:hAnsi="Segoe UI" w:cs="Segoe UI"/>
          <w:b/>
          <w:bCs/>
          <w:color w:val="333333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br w:type="textWrapping" w:clear="all"/>
      </w:r>
      <w:r w:rsidR="00757028" w:rsidRPr="00F65336">
        <w:rPr>
          <w:rFonts w:ascii="Segoe UI" w:hAnsi="Segoe UI" w:cs="Segoe UI"/>
          <w:b/>
          <w:bCs/>
          <w:color w:val="333333"/>
          <w:sz w:val="23"/>
          <w:szCs w:val="23"/>
          <w:shd w:val="clear" w:color="auto" w:fill="FFFFFF"/>
        </w:rPr>
        <w:t>Add-on 4</w:t>
      </w:r>
    </w:p>
    <w:p w14:paraId="0F77561E" w14:textId="77777777" w:rsidR="0014453D" w:rsidRPr="00F65336" w:rsidRDefault="0014453D" w:rsidP="00AE03F1">
      <w:pPr>
        <w:ind w:left="709"/>
        <w:rPr>
          <w:rFonts w:ascii="Segoe UI" w:hAnsi="Segoe UI" w:cs="Segoe UI"/>
          <w:b/>
          <w:bCs/>
          <w:color w:val="333333"/>
          <w:sz w:val="23"/>
          <w:szCs w:val="23"/>
          <w:shd w:val="clear" w:color="auto" w:fill="FFFFFF"/>
        </w:rPr>
      </w:pPr>
    </w:p>
    <w:p w14:paraId="27CD0F2A" w14:textId="1A9D23C7" w:rsidR="00757028" w:rsidRPr="001A0CBC" w:rsidRDefault="0014453D" w:rsidP="0014453D">
      <w:pPr>
        <w:ind w:left="709"/>
        <w:rPr>
          <w:rFonts w:ascii="Segoe UI" w:hAnsi="Segoe UI" w:cs="Segoe UI"/>
          <w:color w:val="00B050"/>
          <w:sz w:val="23"/>
          <w:szCs w:val="23"/>
          <w:shd w:val="clear" w:color="auto" w:fill="FFFFFF"/>
        </w:rPr>
      </w:pPr>
      <w:r w:rsidRPr="001A0CBC">
        <w:rPr>
          <w:rFonts w:ascii="Segoe UI" w:hAnsi="Segoe UI" w:cs="Segoe UI"/>
          <w:color w:val="00B050"/>
          <w:sz w:val="23"/>
          <w:szCs w:val="23"/>
          <w:shd w:val="clear" w:color="auto" w:fill="FFFFFF"/>
        </w:rPr>
        <w:t>Proud ambassador for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1236"/>
        <w:gridCol w:w="2835"/>
      </w:tblGrid>
      <w:tr w:rsidR="00630071" w14:paraId="62473D3E" w14:textId="77777777" w:rsidTr="00821325">
        <w:tc>
          <w:tcPr>
            <w:tcW w:w="1129" w:type="dxa"/>
            <w:vMerge w:val="restart"/>
          </w:tcPr>
          <w:p w14:paraId="601FD146" w14:textId="77777777" w:rsidR="00630071" w:rsidRDefault="00630071" w:rsidP="00821325">
            <w:pP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4BD5C958" wp14:editId="639A0C09">
                  <wp:extent cx="647700" cy="648316"/>
                  <wp:effectExtent l="0" t="0" r="0" b="0"/>
                  <wp:docPr id="136" name="Picture 136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879" cy="69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3FAC5128" w14:textId="77777777" w:rsidR="00630071" w:rsidRDefault="00630071" w:rsidP="00821325">
            <w:pPr>
              <w:rPr>
                <w:rFonts w:ascii="Segoe UI" w:hAnsi="Segoe UI" w:cs="Segoe UI"/>
                <w:color w:val="7030A0"/>
                <w:sz w:val="23"/>
                <w:szCs w:val="23"/>
                <w:shd w:val="clear" w:color="auto" w:fill="FFFFFF"/>
              </w:rPr>
            </w:pPr>
          </w:p>
          <w:p w14:paraId="50B2467E" w14:textId="77777777" w:rsidR="00630071" w:rsidRDefault="00F563FD" w:rsidP="00821325">
            <w:pP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FFFFF"/>
              </w:rPr>
            </w:pPr>
            <w:hyperlink r:id="rId21" w:history="1">
              <w:r w:rsidR="00630071" w:rsidRPr="00F82941">
                <w:rPr>
                  <w:rStyle w:val="Hyperlink"/>
                  <w:rFonts w:ascii="Segoe UI" w:hAnsi="Segoe UI" w:cs="Segoe UI"/>
                  <w:color w:val="7030A0"/>
                  <w:sz w:val="23"/>
                  <w:szCs w:val="23"/>
                  <w:shd w:val="clear" w:color="auto" w:fill="FFFFFF"/>
                </w:rPr>
                <w:t>Minoritycheck.com</w:t>
              </w:r>
            </w:hyperlink>
          </w:p>
        </w:tc>
      </w:tr>
      <w:tr w:rsidR="00630071" w14:paraId="6294C8CA" w14:textId="77777777" w:rsidTr="00821325">
        <w:tc>
          <w:tcPr>
            <w:tcW w:w="1129" w:type="dxa"/>
            <w:vMerge/>
          </w:tcPr>
          <w:p w14:paraId="62055BD2" w14:textId="77777777" w:rsidR="00630071" w:rsidRDefault="00630071" w:rsidP="00821325">
            <w:pP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835" w:type="dxa"/>
          </w:tcPr>
          <w:p w14:paraId="02A08180" w14:textId="77777777" w:rsidR="00630071" w:rsidRDefault="00F563FD" w:rsidP="00821325">
            <w:pP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FFFFF"/>
              </w:rPr>
            </w:pPr>
            <w:hyperlink r:id="rId22" w:history="1">
              <w:r w:rsidR="00630071" w:rsidRPr="00F82941">
                <w:rPr>
                  <w:rStyle w:val="Hyperlink"/>
                  <w:rFonts w:ascii="Segoe UI" w:hAnsi="Segoe UI" w:cs="Segoe UI"/>
                  <w:sz w:val="20"/>
                  <w:szCs w:val="20"/>
                  <w:shd w:val="clear" w:color="auto" w:fill="FFFFFF"/>
                </w:rPr>
                <w:t>Awareness for all</w:t>
              </w:r>
            </w:hyperlink>
          </w:p>
        </w:tc>
      </w:tr>
      <w:tr w:rsidR="00630071" w14:paraId="5A2B57D7" w14:textId="77777777" w:rsidTr="00821325">
        <w:tc>
          <w:tcPr>
            <w:tcW w:w="3964" w:type="dxa"/>
            <w:gridSpan w:val="2"/>
          </w:tcPr>
          <w:p w14:paraId="00E7DD8F" w14:textId="6663B376" w:rsidR="00630071" w:rsidRDefault="0014453D" w:rsidP="00821325">
            <w:pP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i/>
                <w:iCs/>
                <w:color w:val="333333"/>
                <w:sz w:val="18"/>
                <w:szCs w:val="18"/>
                <w:shd w:val="clear" w:color="auto" w:fill="FFFFFF"/>
              </w:rPr>
              <w:t>‘’</w:t>
            </w:r>
            <w:r w:rsidR="00630071" w:rsidRPr="007D74EF">
              <w:rPr>
                <w:rFonts w:ascii="Segoe UI" w:hAnsi="Segoe UI" w:cs="Segoe UI"/>
                <w:i/>
                <w:iCs/>
                <w:color w:val="333333"/>
                <w:sz w:val="18"/>
                <w:szCs w:val="18"/>
                <w:shd w:val="clear" w:color="auto" w:fill="FFFFFF"/>
              </w:rPr>
              <w:t>Tough times never last but tough people do</w:t>
            </w:r>
            <w:r>
              <w:rPr>
                <w:rFonts w:ascii="Segoe UI" w:hAnsi="Segoe UI" w:cs="Segoe UI"/>
                <w:i/>
                <w:iCs/>
                <w:color w:val="333333"/>
                <w:sz w:val="18"/>
                <w:szCs w:val="18"/>
                <w:shd w:val="clear" w:color="auto" w:fill="FFFFFF"/>
              </w:rPr>
              <w:t>”</w:t>
            </w:r>
          </w:p>
        </w:tc>
      </w:tr>
    </w:tbl>
    <w:p w14:paraId="0FFEA138" w14:textId="77777777" w:rsidR="00630071" w:rsidRDefault="00630071" w:rsidP="00AE03F1">
      <w:pPr>
        <w:ind w:left="709"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</w:p>
    <w:p w14:paraId="1614099F" w14:textId="239E16AA" w:rsidR="00757028" w:rsidRPr="001A0CBC" w:rsidRDefault="0014453D" w:rsidP="0014453D">
      <w:pPr>
        <w:ind w:left="709"/>
        <w:rPr>
          <w:rFonts w:ascii="Segoe UI" w:hAnsi="Segoe UI" w:cs="Segoe UI"/>
          <w:color w:val="7B7B7B" w:themeColor="accent3" w:themeShade="BF"/>
          <w:sz w:val="23"/>
          <w:szCs w:val="23"/>
          <w:shd w:val="clear" w:color="auto" w:fill="FFFFFF"/>
        </w:rPr>
      </w:pPr>
      <w:r w:rsidRPr="001A0CBC">
        <w:rPr>
          <w:rFonts w:ascii="Segoe UI" w:hAnsi="Segoe UI" w:cs="Segoe UI"/>
          <w:color w:val="7B7B7B" w:themeColor="accent3" w:themeShade="BF"/>
          <w:sz w:val="23"/>
          <w:szCs w:val="23"/>
          <w:shd w:val="clear" w:color="auto" w:fill="FFFFFF"/>
        </w:rPr>
        <w:t>Proud ambassador for</w:t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2835"/>
      </w:tblGrid>
      <w:tr w:rsidR="0014453D" w14:paraId="2BA44CDB" w14:textId="77777777" w:rsidTr="0014453D">
        <w:tc>
          <w:tcPr>
            <w:tcW w:w="1129" w:type="dxa"/>
            <w:vMerge w:val="restart"/>
          </w:tcPr>
          <w:p w14:paraId="42B0E710" w14:textId="77777777" w:rsidR="0014453D" w:rsidRDefault="0014453D" w:rsidP="00821325">
            <w:pP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45A58352" wp14:editId="79ABB827">
                  <wp:extent cx="647700" cy="648316"/>
                  <wp:effectExtent l="0" t="0" r="0" b="0"/>
                  <wp:docPr id="139" name="Picture 139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879" cy="69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79D2961" w14:textId="77777777" w:rsidR="0014453D" w:rsidRDefault="0014453D" w:rsidP="00821325">
            <w:pPr>
              <w:rPr>
                <w:rFonts w:ascii="Segoe UI" w:hAnsi="Segoe UI" w:cs="Segoe UI"/>
                <w:color w:val="7030A0"/>
                <w:sz w:val="23"/>
                <w:szCs w:val="23"/>
                <w:shd w:val="clear" w:color="auto" w:fill="FFFFFF"/>
              </w:rPr>
            </w:pPr>
          </w:p>
          <w:p w14:paraId="03493C8B" w14:textId="77777777" w:rsidR="0014453D" w:rsidRDefault="00F563FD" w:rsidP="00821325">
            <w:pP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FFFFF"/>
              </w:rPr>
            </w:pPr>
            <w:hyperlink r:id="rId23" w:history="1">
              <w:r w:rsidR="0014453D" w:rsidRPr="00F82941">
                <w:rPr>
                  <w:rStyle w:val="Hyperlink"/>
                  <w:rFonts w:ascii="Segoe UI" w:hAnsi="Segoe UI" w:cs="Segoe UI"/>
                  <w:color w:val="7030A0"/>
                  <w:sz w:val="23"/>
                  <w:szCs w:val="23"/>
                  <w:shd w:val="clear" w:color="auto" w:fill="FFFFFF"/>
                </w:rPr>
                <w:t>Minoritycheck.com</w:t>
              </w:r>
            </w:hyperlink>
          </w:p>
        </w:tc>
      </w:tr>
      <w:tr w:rsidR="0014453D" w14:paraId="3E591C7F" w14:textId="77777777" w:rsidTr="0014453D">
        <w:tc>
          <w:tcPr>
            <w:tcW w:w="1129" w:type="dxa"/>
            <w:vMerge/>
          </w:tcPr>
          <w:p w14:paraId="5925356A" w14:textId="77777777" w:rsidR="0014453D" w:rsidRDefault="0014453D" w:rsidP="00821325">
            <w:pP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835" w:type="dxa"/>
          </w:tcPr>
          <w:p w14:paraId="037F1BC6" w14:textId="77777777" w:rsidR="0014453D" w:rsidRDefault="00F563FD" w:rsidP="00821325">
            <w:pP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FFFFF"/>
              </w:rPr>
            </w:pPr>
            <w:hyperlink r:id="rId24" w:history="1">
              <w:r w:rsidR="0014453D" w:rsidRPr="00F82941">
                <w:rPr>
                  <w:rStyle w:val="Hyperlink"/>
                  <w:rFonts w:ascii="Segoe UI" w:hAnsi="Segoe UI" w:cs="Segoe UI"/>
                  <w:sz w:val="20"/>
                  <w:szCs w:val="20"/>
                  <w:shd w:val="clear" w:color="auto" w:fill="FFFFFF"/>
                </w:rPr>
                <w:t>Awareness for all</w:t>
              </w:r>
            </w:hyperlink>
          </w:p>
        </w:tc>
      </w:tr>
      <w:tr w:rsidR="0014453D" w14:paraId="54F7E8A9" w14:textId="77777777" w:rsidTr="0014453D">
        <w:tc>
          <w:tcPr>
            <w:tcW w:w="3964" w:type="dxa"/>
            <w:gridSpan w:val="2"/>
          </w:tcPr>
          <w:p w14:paraId="7BA71C5C" w14:textId="77777777" w:rsidR="0014453D" w:rsidRDefault="0014453D" w:rsidP="00821325">
            <w:pP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i/>
                <w:iCs/>
                <w:color w:val="333333"/>
                <w:sz w:val="18"/>
                <w:szCs w:val="18"/>
                <w:shd w:val="clear" w:color="auto" w:fill="FFFFFF"/>
              </w:rPr>
              <w:t>‘’</w:t>
            </w:r>
            <w:r w:rsidRPr="007D74EF">
              <w:rPr>
                <w:rFonts w:ascii="Segoe UI" w:hAnsi="Segoe UI" w:cs="Segoe UI"/>
                <w:i/>
                <w:iCs/>
                <w:color w:val="333333"/>
                <w:sz w:val="18"/>
                <w:szCs w:val="18"/>
                <w:shd w:val="clear" w:color="auto" w:fill="FFFFFF"/>
              </w:rPr>
              <w:t>Tough times never last but tough people do</w:t>
            </w:r>
            <w:r>
              <w:rPr>
                <w:rFonts w:ascii="Segoe UI" w:hAnsi="Segoe UI" w:cs="Segoe UI"/>
                <w:i/>
                <w:iCs/>
                <w:color w:val="333333"/>
                <w:sz w:val="18"/>
                <w:szCs w:val="18"/>
                <w:shd w:val="clear" w:color="auto" w:fill="FFFFFF"/>
              </w:rPr>
              <w:t>”</w:t>
            </w:r>
          </w:p>
        </w:tc>
      </w:tr>
    </w:tbl>
    <w:p w14:paraId="0A95C90D" w14:textId="03521802" w:rsidR="0014453D" w:rsidRDefault="0014453D" w:rsidP="00AE03F1">
      <w:pPr>
        <w:ind w:left="709"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</w:p>
    <w:p w14:paraId="7F6FBBB8" w14:textId="77777777" w:rsidR="001A0CBC" w:rsidRPr="00AE03F1" w:rsidRDefault="001A0CBC" w:rsidP="00AE03F1">
      <w:pPr>
        <w:ind w:left="709"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</w:p>
    <w:p w14:paraId="3F8D0642" w14:textId="0922C2B3" w:rsidR="00AE03F1" w:rsidRPr="00AE03F1" w:rsidRDefault="00AE03F1" w:rsidP="00AE03F1">
      <w:pPr>
        <w:pStyle w:val="ListParagraph"/>
        <w:numPr>
          <w:ilvl w:val="0"/>
          <w:numId w:val="1"/>
        </w:numPr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Don’t have a signature yet? Pick one up </w:t>
      </w:r>
      <w:r w:rsidR="004C3721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of</w:t>
      </w: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</w:t>
      </w:r>
      <w:r w:rsidR="007D74EF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these signature adaptations</w:t>
      </w: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</w:t>
      </w:r>
      <w:r w:rsidR="00067223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below </w:t>
      </w: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from Microsoft</w:t>
      </w:r>
    </w:p>
    <w:p w14:paraId="22444319" w14:textId="77777777" w:rsidR="00AE03F1" w:rsidRDefault="00AE03F1" w:rsidP="009D6A42">
      <w:pPr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</w:p>
    <w:p w14:paraId="64A516CF" w14:textId="09CF6CCA" w:rsidR="00067223" w:rsidRDefault="00067223" w:rsidP="00067223">
      <w:pPr>
        <w:ind w:left="709"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Select any signature in this template and e</w:t>
      </w:r>
      <w:r w:rsidRPr="00B209EB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asily customize</w:t>
      </w: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it</w:t>
      </w:r>
      <w:r w:rsidRPr="00B209EB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with your </w:t>
      </w: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own l</w:t>
      </w:r>
      <w:r w:rsidRPr="00B209EB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ogo, </w:t>
      </w: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photo, website </w:t>
      </w:r>
      <w:r w:rsidRPr="00B209EB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&amp; </w:t>
      </w: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s</w:t>
      </w:r>
      <w:r w:rsidRPr="00B209EB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ocial profiles</w:t>
      </w: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to create a professional looking email signature</w:t>
      </w:r>
      <w:r w:rsidRPr="00B209EB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. </w:t>
      </w: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Follow the instructions to use the template</w:t>
      </w:r>
    </w:p>
    <w:p w14:paraId="758D3142" w14:textId="44A7B3CD" w:rsidR="00067223" w:rsidRDefault="00067223" w:rsidP="00067223">
      <w:pPr>
        <w:ind w:left="709"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</w:p>
    <w:p w14:paraId="3645D9E8" w14:textId="5AB8EE90" w:rsidR="00067223" w:rsidRPr="00067223" w:rsidRDefault="00067223" w:rsidP="00067223">
      <w:pPr>
        <w:ind w:firstLine="709"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S</w:t>
      </w:r>
      <w:r w:rsidRPr="00067223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elect your MC identity from the choices below</w:t>
      </w:r>
    </w:p>
    <w:p w14:paraId="30C56C87" w14:textId="77777777" w:rsidR="00067223" w:rsidRPr="00AE03F1" w:rsidRDefault="00067223" w:rsidP="00067223">
      <w:pPr>
        <w:pStyle w:val="ListParagraph"/>
        <w:ind w:left="850"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276"/>
      </w:tblGrid>
      <w:tr w:rsidR="00067223" w14:paraId="3F9D4CF0" w14:textId="77777777" w:rsidTr="0046670D">
        <w:tc>
          <w:tcPr>
            <w:tcW w:w="1271" w:type="dxa"/>
          </w:tcPr>
          <w:p w14:paraId="20E14951" w14:textId="77777777" w:rsidR="00067223" w:rsidRDefault="00067223" w:rsidP="0046670D">
            <w:pPr>
              <w:outlineLvl w:val="0"/>
              <w:rPr>
                <w:caps/>
                <w:sz w:val="22"/>
                <w:szCs w:val="2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A03BDE4" wp14:editId="0C976697">
                  <wp:extent cx="609021" cy="609600"/>
                  <wp:effectExtent l="0" t="0" r="635" b="0"/>
                  <wp:docPr id="17" name="Picture 17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418" cy="62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7DC66CD5" w14:textId="77777777" w:rsidR="00067223" w:rsidRDefault="00067223" w:rsidP="0046670D">
            <w:pPr>
              <w:outlineLvl w:val="0"/>
              <w:rPr>
                <w:caps/>
                <w:sz w:val="22"/>
                <w:szCs w:val="2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A61F2BC" wp14:editId="1AAA16CD">
                  <wp:extent cx="647700" cy="596900"/>
                  <wp:effectExtent l="0" t="0" r="0" b="0"/>
                  <wp:docPr id="18" name="Picture 18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869" cy="60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404A215D" w14:textId="77777777" w:rsidR="00067223" w:rsidRDefault="00067223" w:rsidP="0046670D">
            <w:pPr>
              <w:outlineLvl w:val="0"/>
              <w:rPr>
                <w:caps/>
                <w:sz w:val="22"/>
                <w:szCs w:val="2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A397DBC" wp14:editId="5A993ECE">
                  <wp:extent cx="571500" cy="590550"/>
                  <wp:effectExtent l="0" t="0" r="0" b="0"/>
                  <wp:docPr id="31" name="Picture 3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445" cy="59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76EEBB88" w14:textId="77777777" w:rsidR="00067223" w:rsidRDefault="00067223" w:rsidP="0046670D">
            <w:pPr>
              <w:outlineLvl w:val="0"/>
              <w:rPr>
                <w:caps/>
                <w:sz w:val="22"/>
                <w:szCs w:val="2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40B56CD" wp14:editId="020DDAE1">
                  <wp:extent cx="577850" cy="577635"/>
                  <wp:effectExtent l="0" t="0" r="0" b="0"/>
                  <wp:docPr id="32" name="Picture 3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89" cy="61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223" w14:paraId="60E91CD3" w14:textId="77777777" w:rsidTr="0046670D">
        <w:tc>
          <w:tcPr>
            <w:tcW w:w="1271" w:type="dxa"/>
          </w:tcPr>
          <w:p w14:paraId="109D68D5" w14:textId="77777777" w:rsidR="00067223" w:rsidRDefault="00067223" w:rsidP="0046670D">
            <w:pPr>
              <w:outlineLvl w:val="0"/>
              <w:rPr>
                <w:caps/>
                <w:sz w:val="22"/>
                <w:szCs w:val="2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892AC7F" wp14:editId="5DF07E45">
                  <wp:extent cx="520700" cy="558745"/>
                  <wp:effectExtent l="0" t="0" r="0" b="0"/>
                  <wp:docPr id="38" name="Picture 38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293" cy="594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01CB7E76" w14:textId="77777777" w:rsidR="00067223" w:rsidRDefault="00067223" w:rsidP="0046670D">
            <w:pPr>
              <w:outlineLvl w:val="0"/>
              <w:rPr>
                <w:caps/>
                <w:sz w:val="22"/>
                <w:szCs w:val="2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E2910C1" wp14:editId="3874A756">
                  <wp:extent cx="628054" cy="615950"/>
                  <wp:effectExtent l="0" t="0" r="635" b="0"/>
                  <wp:docPr id="39" name="Picture 39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33" cy="634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76BF287D" w14:textId="77777777" w:rsidR="00067223" w:rsidRDefault="00067223" w:rsidP="0046670D">
            <w:pPr>
              <w:outlineLvl w:val="0"/>
              <w:rPr>
                <w:caps/>
                <w:sz w:val="22"/>
                <w:szCs w:val="2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E446562" wp14:editId="50F243F5">
                  <wp:extent cx="647700" cy="648316"/>
                  <wp:effectExtent l="0" t="0" r="0" b="0"/>
                  <wp:docPr id="44" name="Picture 4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879" cy="69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1E814963" w14:textId="77777777" w:rsidR="00067223" w:rsidRDefault="00067223" w:rsidP="0046670D">
            <w:pPr>
              <w:outlineLvl w:val="0"/>
              <w:rPr>
                <w:caps/>
                <w:sz w:val="22"/>
                <w:szCs w:val="2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925E272" wp14:editId="3D6D2474">
                  <wp:extent cx="609021" cy="609600"/>
                  <wp:effectExtent l="0" t="0" r="635" b="0"/>
                  <wp:docPr id="54" name="Picture 5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242" cy="61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A99F01" w14:textId="77777777" w:rsidR="00067223" w:rsidRDefault="00067223" w:rsidP="00067223">
      <w:pPr>
        <w:ind w:left="709"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</w:p>
    <w:p w14:paraId="2C68F577" w14:textId="77777777" w:rsidR="00067223" w:rsidRDefault="00067223" w:rsidP="00067223">
      <w:pPr>
        <w:ind w:left="709"/>
      </w:pPr>
      <w:r w:rsidRPr="000F4B0C">
        <w:rPr>
          <w:b/>
        </w:rPr>
        <w:t xml:space="preserve">Step </w:t>
      </w:r>
      <w:r>
        <w:rPr>
          <w:b/>
        </w:rPr>
        <w:t>1</w:t>
      </w:r>
      <w:r w:rsidRPr="000F4B0C">
        <w:rPr>
          <w:b/>
        </w:rPr>
        <w:t>:</w:t>
      </w:r>
      <w:r>
        <w:rPr>
          <w:b/>
        </w:rPr>
        <w:t xml:space="preserve"> </w:t>
      </w:r>
      <w:r w:rsidRPr="0041160D">
        <w:t>Hover over the signature and</w:t>
      </w:r>
      <w:r>
        <w:rPr>
          <w:b/>
        </w:rPr>
        <w:t xml:space="preserve"> </w:t>
      </w:r>
      <w:r>
        <w:t>click</w:t>
      </w:r>
      <w:r>
        <w:rPr>
          <w:noProof/>
        </w:rPr>
        <w:drawing>
          <wp:inline distT="0" distB="0" distL="0" distR="0" wp14:anchorId="75C922D6" wp14:editId="404A5072">
            <wp:extent cx="285750" cy="321468"/>
            <wp:effectExtent l="0" t="0" r="0" b="2540"/>
            <wp:docPr id="40" name="Picture 40" descr="Cursor that appears when you hover over a t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91790" cy="32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 select all the elements in the signature.</w:t>
      </w:r>
    </w:p>
    <w:p w14:paraId="519DB025" w14:textId="77777777" w:rsidR="00067223" w:rsidRDefault="00067223" w:rsidP="00067223">
      <w:pPr>
        <w:ind w:left="709"/>
      </w:pPr>
      <w:r w:rsidRPr="002B56A2">
        <w:rPr>
          <w:b/>
        </w:rPr>
        <w:t xml:space="preserve">Step </w:t>
      </w:r>
      <w:r>
        <w:rPr>
          <w:b/>
        </w:rPr>
        <w:t>2</w:t>
      </w:r>
      <w:r w:rsidRPr="002B56A2">
        <w:rPr>
          <w:b/>
        </w:rPr>
        <w:t>:</w:t>
      </w:r>
      <w:r>
        <w:rPr>
          <w:b/>
        </w:rPr>
        <w:t xml:space="preserve"> </w:t>
      </w:r>
      <w:r>
        <w:t xml:space="preserve">Select </w:t>
      </w:r>
      <w:r w:rsidRPr="002B56A2">
        <w:rPr>
          <w:b/>
        </w:rPr>
        <w:t>Copy</w:t>
      </w:r>
      <w:r>
        <w:rPr>
          <w:b/>
        </w:rPr>
        <w:t xml:space="preserve"> (Ctrl + C)</w:t>
      </w:r>
      <w:r w:rsidRPr="000F4B0C">
        <w:t>.</w:t>
      </w:r>
    </w:p>
    <w:p w14:paraId="297B5415" w14:textId="77777777" w:rsidR="00067223" w:rsidRDefault="00067223" w:rsidP="00067223">
      <w:pPr>
        <w:ind w:left="709"/>
      </w:pPr>
      <w:r w:rsidRPr="000F4B0C">
        <w:rPr>
          <w:b/>
        </w:rPr>
        <w:t xml:space="preserve">Step </w:t>
      </w:r>
      <w:r>
        <w:rPr>
          <w:b/>
        </w:rPr>
        <w:t>3</w:t>
      </w:r>
      <w:r w:rsidRPr="000F4B0C">
        <w:rPr>
          <w:b/>
        </w:rPr>
        <w:t>:</w:t>
      </w:r>
      <w:r>
        <w:rPr>
          <w:b/>
        </w:rPr>
        <w:t xml:space="preserve"> </w:t>
      </w:r>
      <w:r>
        <w:t xml:space="preserve">Open an Outlook email message and </w:t>
      </w:r>
      <w:r w:rsidRPr="000F4B0C">
        <w:rPr>
          <w:b/>
        </w:rPr>
        <w:t xml:space="preserve">Paste </w:t>
      </w:r>
      <w:r>
        <w:rPr>
          <w:b/>
        </w:rPr>
        <w:t xml:space="preserve">(Ctrl +V) </w:t>
      </w:r>
      <w:r>
        <w:t>the signature in the email body.</w:t>
      </w:r>
    </w:p>
    <w:p w14:paraId="7B557EE5" w14:textId="27475B71" w:rsidR="00067223" w:rsidRDefault="00067223" w:rsidP="00067223">
      <w:pPr>
        <w:ind w:left="709"/>
        <w:rPr>
          <w:b/>
          <w:noProof/>
        </w:rPr>
      </w:pPr>
      <w:r w:rsidRPr="000F4B0C">
        <w:rPr>
          <w:b/>
        </w:rPr>
        <w:t xml:space="preserve">Step </w:t>
      </w:r>
      <w:r>
        <w:rPr>
          <w:b/>
        </w:rPr>
        <w:t>4</w:t>
      </w:r>
      <w:r w:rsidRPr="000F4B0C">
        <w:rPr>
          <w:b/>
        </w:rPr>
        <w:t>:</w:t>
      </w:r>
      <w:r>
        <w:t xml:space="preserve"> Watch </w:t>
      </w:r>
      <w:hyperlink r:id="rId32" w:history="1">
        <w:r w:rsidRPr="00742751">
          <w:rPr>
            <w:rStyle w:val="Hyperlink"/>
          </w:rPr>
          <w:t>this video</w:t>
        </w:r>
      </w:hyperlink>
      <w:r>
        <w:t xml:space="preserve"> to learn how to customize your signature with your photo/logo, website.</w:t>
      </w:r>
      <w:r w:rsidRPr="000F4B0C">
        <w:rPr>
          <w:b/>
          <w:noProof/>
        </w:rPr>
        <w:t xml:space="preserve"> </w:t>
      </w:r>
    </w:p>
    <w:p w14:paraId="778BB472" w14:textId="5B0BBC49" w:rsidR="0000756C" w:rsidRDefault="0000756C" w:rsidP="00137BAC">
      <w:pPr>
        <w:ind w:left="709"/>
        <w:rPr>
          <w:b/>
          <w:noProof/>
        </w:rPr>
      </w:pPr>
      <w:r>
        <w:rPr>
          <w:b/>
        </w:rPr>
        <w:t>Step 5:</w:t>
      </w:r>
      <w:r>
        <w:rPr>
          <w:b/>
          <w:noProof/>
        </w:rPr>
        <w:t xml:space="preserve"> </w:t>
      </w:r>
      <w:r w:rsidRPr="0000756C">
        <w:rPr>
          <w:bCs/>
          <w:noProof/>
        </w:rPr>
        <w:t>C</w:t>
      </w:r>
      <w:r w:rsidR="00137BAC">
        <w:rPr>
          <w:bCs/>
          <w:noProof/>
        </w:rPr>
        <w:t>u</w:t>
      </w:r>
      <w:r w:rsidRPr="0000756C">
        <w:rPr>
          <w:bCs/>
          <w:noProof/>
        </w:rPr>
        <w:t xml:space="preserve">stumize </w:t>
      </w:r>
      <w:r>
        <w:rPr>
          <w:bCs/>
          <w:noProof/>
        </w:rPr>
        <w:t xml:space="preserve">your signature, </w:t>
      </w:r>
      <w:r w:rsidR="00137BAC">
        <w:rPr>
          <w:bCs/>
          <w:noProof/>
        </w:rPr>
        <w:t>only</w:t>
      </w:r>
      <w:r w:rsidR="00137BAC">
        <w:rPr>
          <w:bCs/>
          <w:noProof/>
        </w:rPr>
        <w:t xml:space="preserve"> </w:t>
      </w:r>
      <w:r>
        <w:rPr>
          <w:bCs/>
          <w:noProof/>
        </w:rPr>
        <w:t xml:space="preserve">leaving the </w:t>
      </w:r>
      <w:r w:rsidR="00137BAC">
        <w:rPr>
          <w:bCs/>
          <w:noProof/>
        </w:rPr>
        <w:t xml:space="preserve">‘’Proud ambassador of </w:t>
      </w:r>
      <w:r>
        <w:rPr>
          <w:bCs/>
          <w:noProof/>
        </w:rPr>
        <w:t xml:space="preserve">Minority </w:t>
      </w:r>
      <w:r w:rsidR="00137BAC">
        <w:rPr>
          <w:bCs/>
          <w:noProof/>
        </w:rPr>
        <w:t>C</w:t>
      </w:r>
      <w:r>
        <w:rPr>
          <w:bCs/>
          <w:noProof/>
        </w:rPr>
        <w:t>heck</w:t>
      </w:r>
      <w:r w:rsidR="00137BAC">
        <w:rPr>
          <w:bCs/>
          <w:noProof/>
        </w:rPr>
        <w:t>’’</w:t>
      </w:r>
      <w:r>
        <w:rPr>
          <w:bCs/>
          <w:noProof/>
        </w:rPr>
        <w:t xml:space="preserve">section </w:t>
      </w:r>
      <w:r w:rsidR="00137BAC">
        <w:rPr>
          <w:bCs/>
          <w:noProof/>
        </w:rPr>
        <w:t xml:space="preserve">       </w:t>
      </w:r>
      <w:r>
        <w:rPr>
          <w:bCs/>
          <w:noProof/>
        </w:rPr>
        <w:t>unchanged.</w:t>
      </w:r>
    </w:p>
    <w:p w14:paraId="19F20C28" w14:textId="77777777" w:rsidR="00067223" w:rsidRDefault="00067223" w:rsidP="00067223">
      <w:pPr>
        <w:outlineLvl w:val="0"/>
      </w:pPr>
    </w:p>
    <w:p w14:paraId="5319949E" w14:textId="3875C9C7" w:rsidR="00C1350E" w:rsidRDefault="00C1350E">
      <w:r>
        <w:br w:type="page"/>
      </w:r>
    </w:p>
    <w:p w14:paraId="19CAAAB1" w14:textId="77777777" w:rsidR="00C1350E" w:rsidRDefault="00C1350E" w:rsidP="00217342">
      <w:pPr>
        <w:outlineLvl w:val="0"/>
        <w:rPr>
          <w:caps/>
          <w:sz w:val="22"/>
          <w:szCs w:val="22"/>
          <w:u w:val="single"/>
        </w:rPr>
        <w:sectPr w:rsidR="00C1350E" w:rsidSect="00CC69F4">
          <w:footerReference w:type="default" r:id="rId33"/>
          <w:pgSz w:w="12240" w:h="15840"/>
          <w:pgMar w:top="709" w:right="720" w:bottom="639" w:left="993" w:header="720" w:footer="720" w:gutter="0"/>
          <w:cols w:space="720"/>
          <w:docGrid w:linePitch="360"/>
        </w:sectPr>
      </w:pPr>
    </w:p>
    <w:p w14:paraId="17674A6B" w14:textId="77777777" w:rsidR="00682266" w:rsidRPr="00592D1E" w:rsidRDefault="006831B1" w:rsidP="00217342">
      <w:pPr>
        <w:outlineLvl w:val="0"/>
        <w:rPr>
          <w:caps/>
          <w:sz w:val="22"/>
          <w:szCs w:val="22"/>
          <w:u w:val="single"/>
        </w:rPr>
      </w:pPr>
      <w:r w:rsidRPr="00592D1E">
        <w:rPr>
          <w:caps/>
          <w:sz w:val="22"/>
          <w:szCs w:val="22"/>
          <w:u w:val="single"/>
        </w:rPr>
        <w:lastRenderedPageBreak/>
        <w:t>Signature 1</w:t>
      </w:r>
    </w:p>
    <w:p w14:paraId="709E9640" w14:textId="77777777" w:rsidR="00C2586B" w:rsidRDefault="00C2586B" w:rsidP="00217342">
      <w:pPr>
        <w:rPr>
          <w:sz w:val="18"/>
          <w:szCs w:val="18"/>
        </w:rPr>
      </w:pPr>
    </w:p>
    <w:tbl>
      <w:tblPr>
        <w:tblStyle w:val="TableGrid"/>
        <w:tblW w:w="5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3829"/>
      </w:tblGrid>
      <w:tr w:rsidR="006858EB" w:rsidRPr="008205A7" w14:paraId="4C630BE6" w14:textId="77777777" w:rsidTr="002B56A2">
        <w:trPr>
          <w:trHeight w:val="1323"/>
        </w:trPr>
        <w:tc>
          <w:tcPr>
            <w:tcW w:w="1296" w:type="dxa"/>
          </w:tcPr>
          <w:p w14:paraId="4075739A" w14:textId="77777777" w:rsidR="006831B1" w:rsidRDefault="00A2179A" w:rsidP="0021734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4110343" wp14:editId="0BB6E96D">
                  <wp:extent cx="669779" cy="669779"/>
                  <wp:effectExtent l="0" t="0" r="0" b="0"/>
                  <wp:docPr id="10" name="Picture 10" descr="Lorenzo Corb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an-photo1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283" cy="691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563154" w14:textId="67F8D2E6" w:rsidR="00BC6A4F" w:rsidRDefault="00BC6A4F" w:rsidP="00217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14:paraId="0EF71BF9" w14:textId="5A17B01A" w:rsidR="00BC6A4F" w:rsidRPr="008205A7" w:rsidRDefault="00BC6A4F" w:rsidP="00217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3829" w:type="dxa"/>
          </w:tcPr>
          <w:p w14:paraId="38F8E9B6" w14:textId="77777777" w:rsidR="00921B00" w:rsidRPr="008205A7" w:rsidRDefault="006831B1" w:rsidP="00921B00">
            <w:pPr>
              <w:rPr>
                <w:b/>
                <w:color w:val="4472C4" w:themeColor="accent5"/>
                <w:sz w:val="20"/>
                <w:szCs w:val="20"/>
              </w:rPr>
            </w:pPr>
            <w:r w:rsidRPr="008205A7">
              <w:rPr>
                <w:b/>
                <w:color w:val="4472C4" w:themeColor="accent5"/>
                <w:sz w:val="20"/>
                <w:szCs w:val="20"/>
              </w:rPr>
              <w:t>Lorenzo Corbitt</w:t>
            </w:r>
            <w:r w:rsidR="00921B00">
              <w:rPr>
                <w:b/>
                <w:color w:val="4472C4" w:themeColor="accent5"/>
                <w:sz w:val="20"/>
                <w:szCs w:val="20"/>
              </w:rPr>
              <w:t xml:space="preserve"> (He/him/his)</w:t>
            </w:r>
          </w:p>
          <w:p w14:paraId="402AC52E" w14:textId="10EC631C" w:rsidR="006831B1" w:rsidRPr="008205A7" w:rsidRDefault="00FB301C" w:rsidP="002173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 design student</w:t>
            </w:r>
          </w:p>
          <w:p w14:paraId="43DB5C4A" w14:textId="77777777" w:rsidR="006831B1" w:rsidRPr="00A56CB5" w:rsidRDefault="006831B1" w:rsidP="00217342">
            <w:pPr>
              <w:rPr>
                <w:sz w:val="8"/>
                <w:szCs w:val="8"/>
              </w:rPr>
            </w:pPr>
          </w:p>
          <w:p w14:paraId="51704FE9" w14:textId="050B8745" w:rsidR="006831B1" w:rsidRPr="008205A7" w:rsidRDefault="006831B1" w:rsidP="00217342">
            <w:pPr>
              <w:rPr>
                <w:sz w:val="16"/>
                <w:szCs w:val="16"/>
              </w:rPr>
            </w:pPr>
            <w:r>
              <w:rPr>
                <w:b/>
                <w:color w:val="4472C4" w:themeColor="accent5"/>
                <w:sz w:val="16"/>
                <w:szCs w:val="16"/>
              </w:rPr>
              <w:t>P</w:t>
            </w:r>
            <w:r w:rsidR="006858EB">
              <w:rPr>
                <w:b/>
                <w:color w:val="4472C4" w:themeColor="accent5"/>
                <w:sz w:val="16"/>
                <w:szCs w:val="16"/>
              </w:rPr>
              <w:t>hone</w:t>
            </w:r>
            <w:r w:rsidRPr="008205A7">
              <w:rPr>
                <w:sz w:val="16"/>
                <w:szCs w:val="16"/>
              </w:rPr>
              <w:t xml:space="preserve"> 462-835-2759</w:t>
            </w:r>
            <w:r>
              <w:rPr>
                <w:sz w:val="16"/>
                <w:szCs w:val="16"/>
              </w:rPr>
              <w:t xml:space="preserve"> </w:t>
            </w:r>
            <w:r w:rsidR="00646AF2">
              <w:rPr>
                <w:sz w:val="16"/>
                <w:szCs w:val="16"/>
              </w:rPr>
              <w:t xml:space="preserve"> </w:t>
            </w:r>
            <w:r w:rsidR="006858EB">
              <w:rPr>
                <w:b/>
                <w:color w:val="4472C4" w:themeColor="accent5"/>
                <w:sz w:val="16"/>
                <w:szCs w:val="16"/>
              </w:rPr>
              <w:t>Mobile</w:t>
            </w:r>
            <w:r w:rsidRPr="008205A7">
              <w:rPr>
                <w:b/>
                <w:color w:val="4472C4" w:themeColor="accent5"/>
                <w:sz w:val="16"/>
                <w:szCs w:val="16"/>
              </w:rPr>
              <w:t xml:space="preserve"> </w:t>
            </w:r>
            <w:r w:rsidRPr="008205A7">
              <w:rPr>
                <w:sz w:val="16"/>
                <w:szCs w:val="16"/>
              </w:rPr>
              <w:t>462-423-4718</w:t>
            </w:r>
          </w:p>
          <w:p w14:paraId="7C0375BE" w14:textId="38831E9D" w:rsidR="00AC2836" w:rsidRPr="009E25B9" w:rsidRDefault="006831B1" w:rsidP="00FB301C">
            <w:pPr>
              <w:rPr>
                <w:sz w:val="16"/>
                <w:szCs w:val="16"/>
              </w:rPr>
            </w:pPr>
            <w:r>
              <w:rPr>
                <w:b/>
                <w:color w:val="4472C4" w:themeColor="accent5"/>
                <w:sz w:val="16"/>
                <w:szCs w:val="16"/>
              </w:rPr>
              <w:t>E</w:t>
            </w:r>
            <w:r w:rsidR="006858EB">
              <w:rPr>
                <w:b/>
                <w:color w:val="4472C4" w:themeColor="accent5"/>
                <w:sz w:val="16"/>
                <w:szCs w:val="16"/>
              </w:rPr>
              <w:t>mail</w:t>
            </w:r>
            <w:r w:rsidRPr="008205A7">
              <w:rPr>
                <w:sz w:val="16"/>
                <w:szCs w:val="16"/>
              </w:rPr>
              <w:t xml:space="preserve"> </w:t>
            </w:r>
            <w:hyperlink r:id="rId35" w:history="1">
              <w:r w:rsidR="00FB301C" w:rsidRPr="00DD6B31">
                <w:rPr>
                  <w:rStyle w:val="Hyperlink"/>
                  <w:sz w:val="16"/>
                  <w:szCs w:val="16"/>
                </w:rPr>
                <w:t>lorenzocord@contoso.com</w:t>
              </w:r>
            </w:hyperlink>
          </w:p>
          <w:p w14:paraId="54ECA565" w14:textId="6731C946" w:rsidR="00FB301C" w:rsidRPr="0006728B" w:rsidRDefault="00FB301C" w:rsidP="00FB301C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B301C">
              <w:rPr>
                <w:rFonts w:ascii="Arial" w:hAnsi="Arial" w:cs="Arial"/>
                <w:bCs/>
                <w:color w:val="7030A0"/>
                <w:sz w:val="16"/>
                <w:szCs w:val="16"/>
              </w:rPr>
              <w:t>Proud ambassador</w:t>
            </w:r>
            <w:r w:rsidRPr="0006728B">
              <w:rPr>
                <w:rFonts w:ascii="Arial" w:hAnsi="Arial" w:cs="Arial"/>
                <w:bCs/>
                <w:color w:val="7030A0"/>
                <w:sz w:val="16"/>
                <w:szCs w:val="16"/>
              </w:rPr>
              <w:t xml:space="preserve"> for </w:t>
            </w:r>
            <w:hyperlink r:id="rId36" w:history="1">
              <w:r w:rsidRPr="00FB301C">
                <w:rPr>
                  <w:rFonts w:ascii="Arial" w:hAnsi="Arial" w:cs="Arial"/>
                  <w:bCs/>
                  <w:color w:val="0563C1" w:themeColor="hyperlink"/>
                  <w:sz w:val="16"/>
                  <w:szCs w:val="16"/>
                  <w:u w:val="single"/>
                </w:rPr>
                <w:t>Minoritycheck.com</w:t>
              </w:r>
            </w:hyperlink>
          </w:p>
          <w:p w14:paraId="1A51008B" w14:textId="77777777" w:rsidR="006831B1" w:rsidRPr="00835D3B" w:rsidRDefault="006831B1" w:rsidP="00217342">
            <w:pPr>
              <w:rPr>
                <w:sz w:val="8"/>
                <w:szCs w:val="8"/>
              </w:rPr>
            </w:pPr>
          </w:p>
          <w:p w14:paraId="308E94A3" w14:textId="372A4F5C" w:rsidR="006831B1" w:rsidRPr="00835D3B" w:rsidRDefault="006831B1" w:rsidP="00217342">
            <w:pPr>
              <w:rPr>
                <w:sz w:val="8"/>
                <w:szCs w:val="8"/>
              </w:rPr>
            </w:pPr>
            <w:r w:rsidRPr="00835D3B">
              <w:rPr>
                <w:noProof/>
                <w:sz w:val="8"/>
                <w:szCs w:val="8"/>
              </w:rPr>
              <w:drawing>
                <wp:inline distT="0" distB="0" distL="0" distR="0" wp14:anchorId="0325A409" wp14:editId="5612B1E7">
                  <wp:extent cx="185442" cy="185442"/>
                  <wp:effectExtent l="19050" t="19050" r="24130" b="24130"/>
                  <wp:docPr id="2" name="Picture 2" descr="image of LinkedIn icon" title="LinkedIn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f_linkedin_circle_294706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66" cy="18636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1A0DBE">
              <w:rPr>
                <w:noProof/>
                <w:sz w:val="8"/>
                <w:szCs w:val="8"/>
              </w:rPr>
              <w:t xml:space="preserve"> </w:t>
            </w:r>
            <w:r>
              <w:rPr>
                <w:noProof/>
                <w:sz w:val="8"/>
                <w:szCs w:val="8"/>
              </w:rPr>
              <w:drawing>
                <wp:inline distT="0" distB="0" distL="0" distR="0" wp14:anchorId="263FD372" wp14:editId="799F95CD">
                  <wp:extent cx="182880" cy="182880"/>
                  <wp:effectExtent l="19050" t="19050" r="26670" b="26670"/>
                  <wp:docPr id="3" name="Picture 3" descr="image of Twitter icon" title="Twitter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f_twitter_circle_294709.pn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8"/>
                <w:szCs w:val="8"/>
              </w:rPr>
              <w:t xml:space="preserve"> </w:t>
            </w:r>
            <w:r>
              <w:rPr>
                <w:noProof/>
                <w:sz w:val="8"/>
                <w:szCs w:val="8"/>
              </w:rPr>
              <w:drawing>
                <wp:inline distT="0" distB="0" distL="0" distR="0" wp14:anchorId="7A42CE0F" wp14:editId="6FE80790">
                  <wp:extent cx="182880" cy="182880"/>
                  <wp:effectExtent l="19050" t="19050" r="26670" b="26670"/>
                  <wp:docPr id="4" name="Picture 4" descr="image of google+ icon" title="google+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f_google_circle_294707.pn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741474">
              <w:rPr>
                <w:noProof/>
                <w:sz w:val="8"/>
                <w:szCs w:val="8"/>
              </w:rPr>
              <w:t xml:space="preserve">                                                            </w:t>
            </w:r>
            <w:r w:rsidR="001212AF">
              <w:rPr>
                <w:noProof/>
              </w:rPr>
              <w:drawing>
                <wp:inline distT="0" distB="0" distL="0" distR="0" wp14:anchorId="32EA6079" wp14:editId="2BB64BD8">
                  <wp:extent cx="228383" cy="228600"/>
                  <wp:effectExtent l="0" t="0" r="635" b="0"/>
                  <wp:docPr id="137" name="Picture 137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08" cy="253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E8F745" w14:textId="77777777" w:rsidR="006831B1" w:rsidRPr="00A353D7" w:rsidRDefault="006831B1" w:rsidP="00217342">
            <w:pPr>
              <w:rPr>
                <w:sz w:val="16"/>
                <w:szCs w:val="16"/>
              </w:rPr>
            </w:pPr>
          </w:p>
        </w:tc>
      </w:tr>
    </w:tbl>
    <w:p w14:paraId="28F54D15" w14:textId="1724C5C5" w:rsidR="00E533B5" w:rsidRDefault="00E533B5" w:rsidP="003C09C2">
      <w:pPr>
        <w:rPr>
          <w:caps/>
          <w:sz w:val="22"/>
          <w:szCs w:val="22"/>
          <w:u w:val="single"/>
        </w:rPr>
      </w:pPr>
    </w:p>
    <w:p w14:paraId="5F8019AB" w14:textId="77777777" w:rsidR="001A0CBC" w:rsidRDefault="001A0CBC" w:rsidP="003C09C2">
      <w:pPr>
        <w:rPr>
          <w:caps/>
          <w:sz w:val="22"/>
          <w:szCs w:val="22"/>
          <w:u w:val="single"/>
        </w:rPr>
      </w:pPr>
    </w:p>
    <w:p w14:paraId="094879AB" w14:textId="555479EE" w:rsidR="003C09C2" w:rsidRPr="004E0E00" w:rsidRDefault="003C09C2" w:rsidP="004E0E00">
      <w:pPr>
        <w:outlineLvl w:val="0"/>
        <w:rPr>
          <w:caps/>
          <w:sz w:val="22"/>
          <w:szCs w:val="22"/>
          <w:u w:val="single"/>
        </w:rPr>
      </w:pPr>
      <w:r w:rsidRPr="00592D1E">
        <w:rPr>
          <w:caps/>
          <w:sz w:val="22"/>
          <w:szCs w:val="22"/>
          <w:u w:val="single"/>
        </w:rPr>
        <w:t xml:space="preserve">Signature </w:t>
      </w:r>
      <w:r w:rsidR="001A0CBC">
        <w:rPr>
          <w:caps/>
          <w:sz w:val="22"/>
          <w:szCs w:val="22"/>
          <w:u w:val="single"/>
        </w:rPr>
        <w:t>2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8"/>
        <w:gridCol w:w="1890"/>
      </w:tblGrid>
      <w:tr w:rsidR="003C09C2" w14:paraId="3480CD69" w14:textId="77777777" w:rsidTr="00EB616D">
        <w:trPr>
          <w:trHeight w:val="782"/>
        </w:trPr>
        <w:tc>
          <w:tcPr>
            <w:tcW w:w="1890" w:type="dxa"/>
            <w:vAlign w:val="center"/>
          </w:tcPr>
          <w:p w14:paraId="3C7053FD" w14:textId="77777777" w:rsidR="00921B00" w:rsidRDefault="003C09C2" w:rsidP="00EB616D">
            <w:pPr>
              <w:rPr>
                <w:rStyle w:val="ng-binding"/>
                <w:rFonts w:ascii="Verdana" w:eastAsia="Times New Roman" w:hAnsi="Verdana"/>
                <w:b/>
                <w:bCs/>
                <w:color w:val="BC5610"/>
              </w:rPr>
            </w:pPr>
            <w:r w:rsidRPr="003E49F3">
              <w:rPr>
                <w:rStyle w:val="ng-binding"/>
                <w:rFonts w:ascii="Verdana" w:eastAsia="Times New Roman" w:hAnsi="Verdana"/>
                <w:b/>
                <w:bCs/>
                <w:color w:val="BC5610"/>
              </w:rPr>
              <w:t>Iva Mooney</w:t>
            </w:r>
          </w:p>
          <w:p w14:paraId="4D69F8EC" w14:textId="77777777" w:rsidR="003C09C2" w:rsidRDefault="00921B00" w:rsidP="00EB616D">
            <w:pPr>
              <w:rPr>
                <w:rStyle w:val="ng-binding"/>
                <w:rFonts w:ascii="Verdana" w:eastAsia="Times New Roman" w:hAnsi="Verdana"/>
                <w:b/>
                <w:color w:val="000000"/>
                <w:sz w:val="16"/>
                <w:szCs w:val="16"/>
              </w:rPr>
            </w:pPr>
            <w:r>
              <w:rPr>
                <w:rStyle w:val="ng-binding"/>
                <w:rFonts w:ascii="Verdana" w:eastAsia="Times New Roman" w:hAnsi="Verdana"/>
                <w:bCs/>
                <w:color w:val="BC5610"/>
              </w:rPr>
              <w:t>(She,her,hers)</w:t>
            </w:r>
            <w:r w:rsidR="003C09C2">
              <w:rPr>
                <w:rStyle w:val="ng-binding"/>
                <w:rFonts w:ascii="Verdana" w:eastAsia="Times New Roman" w:hAnsi="Verdana"/>
                <w:b/>
                <w:color w:val="000000"/>
                <w:sz w:val="16"/>
                <w:szCs w:val="16"/>
              </w:rPr>
              <w:br/>
            </w:r>
            <w:r w:rsidR="0014469C">
              <w:rPr>
                <w:rStyle w:val="ng-binding"/>
                <w:rFonts w:ascii="Verdana" w:eastAsia="Times New Roman" w:hAnsi="Verdana"/>
                <w:b/>
                <w:color w:val="000000"/>
                <w:sz w:val="16"/>
                <w:szCs w:val="16"/>
              </w:rPr>
              <w:t>Marketing intern</w:t>
            </w:r>
          </w:p>
          <w:p w14:paraId="3C52D399" w14:textId="4A2CD613" w:rsidR="0014469C" w:rsidRDefault="0014469C" w:rsidP="00EB616D">
            <w:pPr>
              <w:rPr>
                <w:sz w:val="18"/>
                <w:szCs w:val="18"/>
              </w:rPr>
            </w:pPr>
            <w:r>
              <w:rPr>
                <w:rStyle w:val="ng-binding"/>
                <w:rFonts w:ascii="Verdana" w:eastAsia="Times New Roman" w:hAnsi="Verdana"/>
                <w:b/>
                <w:color w:val="000000"/>
                <w:sz w:val="16"/>
                <w:szCs w:val="16"/>
              </w:rPr>
              <w:t>Concordia U</w:t>
            </w:r>
          </w:p>
        </w:tc>
        <w:tc>
          <w:tcPr>
            <w:tcW w:w="1890" w:type="dxa"/>
          </w:tcPr>
          <w:p w14:paraId="508C6162" w14:textId="77777777" w:rsidR="003C09C2" w:rsidRDefault="003C09C2" w:rsidP="00EB616D">
            <w:pPr>
              <w:rPr>
                <w:sz w:val="18"/>
                <w:szCs w:val="18"/>
              </w:rPr>
            </w:pPr>
            <w:r w:rsidRPr="008862FA">
              <w:rPr>
                <w:noProof/>
                <w:sz w:val="18"/>
                <w:szCs w:val="18"/>
              </w:rPr>
              <w:drawing>
                <wp:inline distT="0" distB="0" distL="0" distR="0" wp14:anchorId="337711BB" wp14:editId="79EFF47E">
                  <wp:extent cx="744161" cy="744161"/>
                  <wp:effectExtent l="0" t="0" r="0" b="0"/>
                  <wp:docPr id="56" name="Picture 56" title="Iva Mo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woman-photo4.jp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79" cy="756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4F9" w14:paraId="27203C0F" w14:textId="77777777" w:rsidTr="00EB616D">
        <w:trPr>
          <w:trHeight w:val="782"/>
        </w:trPr>
        <w:tc>
          <w:tcPr>
            <w:tcW w:w="3780" w:type="dxa"/>
            <w:gridSpan w:val="2"/>
            <w:vAlign w:val="center"/>
          </w:tcPr>
          <w:p w14:paraId="4C5502B2" w14:textId="77777777" w:rsidR="007754F9" w:rsidRPr="00692DE9" w:rsidRDefault="007754F9" w:rsidP="007754F9">
            <w:pPr>
              <w:rPr>
                <w:sz w:val="4"/>
                <w:szCs w:val="4"/>
              </w:rPr>
            </w:pPr>
          </w:p>
          <w:p w14:paraId="059586AB" w14:textId="77777777" w:rsidR="007754F9" w:rsidRPr="00692DE9" w:rsidRDefault="007754F9" w:rsidP="007754F9">
            <w:pPr>
              <w:rPr>
                <w:sz w:val="8"/>
                <w:szCs w:val="8"/>
              </w:rPr>
            </w:pPr>
          </w:p>
          <w:p w14:paraId="545C0558" w14:textId="61A3ECC9" w:rsidR="007754F9" w:rsidRDefault="008F646A" w:rsidP="007754F9">
            <w:pPr>
              <w:rPr>
                <w:rFonts w:ascii="Verdana" w:hAnsi="Verdana"/>
                <w:sz w:val="16"/>
                <w:szCs w:val="16"/>
              </w:rPr>
            </w:pPr>
            <w:r>
              <w:pict w14:anchorId="5866A318">
                <v:shape id="Picture 23" o:spid="_x0000_i1026" type="#_x0000_t75" alt="Title: Mobile - Description: mobile-icon" style="width:8pt;height: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">
                  <v:imagedata r:id="rId45" o:title=""/>
                </v:shape>
              </w:pict>
            </w:r>
            <w:r w:rsidR="007754F9" w:rsidRPr="00636AAE">
              <w:rPr>
                <w:rStyle w:val="ng-binding"/>
                <w:rFonts w:ascii="Verdana" w:eastAsia="Times New Roman" w:hAnsi="Verdana"/>
                <w:color w:val="000000"/>
                <w:sz w:val="16"/>
                <w:szCs w:val="16"/>
              </w:rPr>
              <w:t>  653</w:t>
            </w:r>
            <w:r w:rsidR="007754F9">
              <w:rPr>
                <w:rStyle w:val="ng-binding"/>
                <w:rFonts w:ascii="Verdana" w:eastAsia="Times New Roman" w:hAnsi="Verdana"/>
                <w:color w:val="000000"/>
                <w:sz w:val="16"/>
                <w:szCs w:val="16"/>
              </w:rPr>
              <w:t>-</w:t>
            </w:r>
            <w:r w:rsidR="007754F9" w:rsidRPr="00636AAE">
              <w:rPr>
                <w:rStyle w:val="ng-binding"/>
                <w:rFonts w:ascii="Verdana" w:eastAsia="Times New Roman" w:hAnsi="Verdana"/>
                <w:color w:val="000000"/>
                <w:sz w:val="16"/>
                <w:szCs w:val="16"/>
              </w:rPr>
              <w:t>681</w:t>
            </w:r>
            <w:r w:rsidR="007754F9">
              <w:rPr>
                <w:rStyle w:val="ng-binding"/>
                <w:rFonts w:ascii="Verdana" w:eastAsia="Times New Roman" w:hAnsi="Verdana"/>
                <w:color w:val="000000"/>
                <w:sz w:val="16"/>
                <w:szCs w:val="16"/>
              </w:rPr>
              <w:t>-</w:t>
            </w:r>
            <w:r w:rsidR="007754F9" w:rsidRPr="00636AAE">
              <w:rPr>
                <w:rStyle w:val="ng-binding"/>
                <w:rFonts w:ascii="Verdana" w:eastAsia="Times New Roman" w:hAnsi="Verdana"/>
                <w:color w:val="000000"/>
                <w:sz w:val="16"/>
                <w:szCs w:val="16"/>
              </w:rPr>
              <w:t>4267</w:t>
            </w:r>
            <w:r w:rsidR="00BC6A4F">
              <w:rPr>
                <w:rStyle w:val="ng-binding"/>
                <w:rFonts w:ascii="Verdana" w:eastAsia="Times New Roman" w:hAnsi="Verdana"/>
                <w:color w:val="000000"/>
                <w:sz w:val="16"/>
                <w:szCs w:val="16"/>
              </w:rPr>
              <w:t xml:space="preserve">   </w:t>
            </w:r>
            <w:r w:rsidR="00BC6A4F" w:rsidRPr="00636AAE">
              <w:rPr>
                <w:rFonts w:ascii="Verdana" w:eastAsia="Times New Roman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5719B37" wp14:editId="325C6685">
                  <wp:extent cx="116840" cy="116840"/>
                  <wp:effectExtent l="0" t="0" r="10160" b="10160"/>
                  <wp:docPr id="43" name="Picture 43" descr="phone-icon" title="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ne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754F9" w:rsidRPr="00636AAE">
              <w:rPr>
                <w:rStyle w:val="ng-binding"/>
                <w:rFonts w:ascii="Verdana" w:eastAsia="Times New Roman" w:hAnsi="Verdana"/>
                <w:color w:val="000000"/>
                <w:sz w:val="16"/>
                <w:szCs w:val="16"/>
              </w:rPr>
              <w:t>  653</w:t>
            </w:r>
            <w:r w:rsidR="007754F9">
              <w:rPr>
                <w:rStyle w:val="ng-binding"/>
                <w:rFonts w:ascii="Verdana" w:eastAsia="Times New Roman" w:hAnsi="Verdana"/>
                <w:color w:val="000000"/>
                <w:sz w:val="16"/>
                <w:szCs w:val="16"/>
              </w:rPr>
              <w:t>-</w:t>
            </w:r>
            <w:r w:rsidR="007754F9" w:rsidRPr="00636AAE">
              <w:rPr>
                <w:rStyle w:val="ng-binding"/>
                <w:rFonts w:ascii="Verdana" w:eastAsia="Times New Roman" w:hAnsi="Verdana"/>
                <w:color w:val="000000"/>
                <w:sz w:val="16"/>
                <w:szCs w:val="16"/>
              </w:rPr>
              <w:t>792</w:t>
            </w:r>
            <w:r w:rsidR="007754F9">
              <w:rPr>
                <w:rStyle w:val="ng-binding"/>
                <w:rFonts w:ascii="Verdana" w:eastAsia="Times New Roman" w:hAnsi="Verdana"/>
                <w:color w:val="000000"/>
                <w:sz w:val="16"/>
                <w:szCs w:val="16"/>
              </w:rPr>
              <w:t>-</w:t>
            </w:r>
            <w:r w:rsidR="007754F9" w:rsidRPr="00636AAE">
              <w:rPr>
                <w:rStyle w:val="ng-binding"/>
                <w:rFonts w:ascii="Verdana" w:eastAsia="Times New Roman" w:hAnsi="Verdana"/>
                <w:color w:val="000000"/>
                <w:sz w:val="16"/>
                <w:szCs w:val="16"/>
              </w:rPr>
              <w:t>3529</w:t>
            </w:r>
            <w:r w:rsidR="007754F9" w:rsidRPr="00636AAE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</w:r>
            <w:r w:rsidR="007754F9" w:rsidRPr="00636AAE">
              <w:rPr>
                <w:rFonts w:ascii="Verdana" w:eastAsia="Times New Roman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3B92307" wp14:editId="5081A446">
                  <wp:extent cx="116840" cy="116840"/>
                  <wp:effectExtent l="0" t="0" r="10160" b="10160"/>
                  <wp:docPr id="42" name="Picture 42" descr="email-icon" title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il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754F9" w:rsidRPr="00636AAE">
              <w:rPr>
                <w:rStyle w:val="ng-binding"/>
                <w:rFonts w:ascii="Verdana" w:eastAsia="Times New Roman" w:hAnsi="Verdana"/>
                <w:color w:val="000000"/>
                <w:sz w:val="16"/>
                <w:szCs w:val="16"/>
              </w:rPr>
              <w:t>  iva@</w:t>
            </w:r>
            <w:r w:rsidR="001212AF">
              <w:rPr>
                <w:rStyle w:val="ng-binding"/>
                <w:rFonts w:ascii="Verdana" w:eastAsia="Times New Roman" w:hAnsi="Verdana"/>
                <w:color w:val="000000"/>
                <w:sz w:val="16"/>
                <w:szCs w:val="16"/>
              </w:rPr>
              <w:t>hotmail</w:t>
            </w:r>
            <w:r w:rsidR="007754F9" w:rsidRPr="00636AAE">
              <w:rPr>
                <w:rStyle w:val="ng-binding"/>
                <w:rFonts w:ascii="Verdana" w:eastAsia="Times New Roman" w:hAnsi="Verdana"/>
                <w:color w:val="000000"/>
                <w:sz w:val="16"/>
                <w:szCs w:val="16"/>
              </w:rPr>
              <w:t>.com</w:t>
            </w:r>
          </w:p>
          <w:p w14:paraId="677CBA54" w14:textId="55FF6A2F" w:rsidR="00FB301C" w:rsidRPr="001212AF" w:rsidRDefault="00FB301C" w:rsidP="007754F9">
            <w:pPr>
              <w:rPr>
                <w:rFonts w:ascii="Verdana" w:hAnsi="Verdana" w:cs="Arial"/>
                <w:bCs/>
                <w:color w:val="2E74B5" w:themeColor="accent1" w:themeShade="BF"/>
                <w:sz w:val="16"/>
                <w:szCs w:val="16"/>
              </w:rPr>
            </w:pPr>
            <w:r w:rsidRPr="00FB301C">
              <w:rPr>
                <w:rFonts w:ascii="Verdana" w:hAnsi="Verdana" w:cs="Arial"/>
                <w:bCs/>
                <w:color w:val="C45911" w:themeColor="accent2" w:themeShade="BF"/>
                <w:sz w:val="16"/>
                <w:szCs w:val="16"/>
              </w:rPr>
              <w:t xml:space="preserve">Proud ambassador </w:t>
            </w:r>
            <w:r w:rsidRPr="001212AF">
              <w:rPr>
                <w:rFonts w:ascii="Verdana" w:hAnsi="Verdana" w:cs="Arial"/>
                <w:bCs/>
                <w:color w:val="C45911" w:themeColor="accent2" w:themeShade="BF"/>
                <w:sz w:val="16"/>
                <w:szCs w:val="16"/>
              </w:rPr>
              <w:t xml:space="preserve">for </w:t>
            </w:r>
            <w:hyperlink r:id="rId48" w:history="1">
              <w:r w:rsidRPr="00FB301C">
                <w:rPr>
                  <w:rFonts w:ascii="Verdana" w:hAnsi="Verdana" w:cs="Arial"/>
                  <w:bCs/>
                  <w:color w:val="0563C1" w:themeColor="hyperlink"/>
                  <w:sz w:val="16"/>
                  <w:szCs w:val="16"/>
                  <w:u w:val="single"/>
                </w:rPr>
                <w:t>Minoritycheck.com</w:t>
              </w:r>
            </w:hyperlink>
          </w:p>
          <w:p w14:paraId="6945D5C9" w14:textId="77777777" w:rsidR="007754F9" w:rsidRPr="00692DE9" w:rsidRDefault="007754F9" w:rsidP="007754F9">
            <w:pPr>
              <w:rPr>
                <w:sz w:val="8"/>
                <w:szCs w:val="8"/>
              </w:rPr>
            </w:pPr>
          </w:p>
          <w:p w14:paraId="7F3B75B9" w14:textId="15F8CB60" w:rsidR="007754F9" w:rsidRPr="008862FA" w:rsidRDefault="007754F9" w:rsidP="00EB616D">
            <w:pPr>
              <w:rPr>
                <w:sz w:val="18"/>
                <w:szCs w:val="18"/>
              </w:rPr>
            </w:pPr>
            <w:r>
              <w:rPr>
                <w:rFonts w:ascii="Verdana" w:eastAsia="Times New Roman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2ADCB12C" wp14:editId="6F859FA7">
                  <wp:extent cx="180975" cy="180975"/>
                  <wp:effectExtent l="0" t="0" r="0" b="0"/>
                  <wp:docPr id="89" name="Picture 89" descr="Facebook icon" title="Facebook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cebook icon">
                            <a:hlinkClick r:id="rId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g-scope"/>
                <w:rFonts w:ascii="Verdana" w:eastAsia="Times New Roman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744AAC1F" wp14:editId="6FBA152C">
                  <wp:extent cx="180975" cy="180975"/>
                  <wp:effectExtent l="0" t="0" r="0" b="0"/>
                  <wp:docPr id="90" name="Picture 90" descr="Youtube icon" title="Youtube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utube icon">
                            <a:hlinkClick r:id="rId5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g-scope"/>
                <w:rFonts w:ascii="Verdana" w:eastAsia="Times New Roman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50CB3930" wp14:editId="1F5DB830">
                  <wp:extent cx="180975" cy="180975"/>
                  <wp:effectExtent l="0" t="0" r="0" b="0"/>
                  <wp:docPr id="91" name="Picture 91" descr="LinkedIn icon" title="LinkedIn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kedIn icon">
                            <a:hlinkClick r:id="rId5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g-scope"/>
                <w:rFonts w:ascii="Verdana" w:eastAsia="Times New Roman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696FC36E" wp14:editId="7FA9436D">
                  <wp:extent cx="180975" cy="180975"/>
                  <wp:effectExtent l="0" t="0" r="0" b="0"/>
                  <wp:docPr id="92" name="Picture 92" descr="Google Plus icon" title="Google+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ogle Plus icon">
                            <a:hlinkClick r:id="rId5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g-scope"/>
                <w:rFonts w:ascii="Verdana" w:eastAsia="Times New Roman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1B8C9F17" wp14:editId="7CBFFDCF">
                  <wp:extent cx="180975" cy="180975"/>
                  <wp:effectExtent l="0" t="0" r="0" b="0"/>
                  <wp:docPr id="97" name="Picture 97" descr="Twitter icon" title="Twitter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itter icon">
                            <a:hlinkClick r:id="rId6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1A85">
              <w:rPr>
                <w:noProof/>
              </w:rPr>
              <w:t xml:space="preserve">         </w:t>
            </w:r>
            <w:r w:rsidR="00C1350E">
              <w:rPr>
                <w:noProof/>
              </w:rPr>
              <w:drawing>
                <wp:inline distT="0" distB="0" distL="0" distR="0" wp14:anchorId="049ED44E" wp14:editId="775E3CDD">
                  <wp:extent cx="271780" cy="266542"/>
                  <wp:effectExtent l="0" t="0" r="0" b="635"/>
                  <wp:docPr id="138" name="Picture 138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315" cy="339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4E0114" w14:textId="77777777" w:rsidR="00BC6A4F" w:rsidRDefault="00BC6A4F" w:rsidP="00217342">
      <w:pPr>
        <w:outlineLvl w:val="0"/>
        <w:rPr>
          <w:caps/>
          <w:sz w:val="22"/>
          <w:szCs w:val="22"/>
          <w:u w:val="single"/>
        </w:rPr>
      </w:pPr>
    </w:p>
    <w:p w14:paraId="77E30FD0" w14:textId="78D9C1B0" w:rsidR="00592D1E" w:rsidRPr="00592D1E" w:rsidRDefault="00592D1E" w:rsidP="00217342">
      <w:pPr>
        <w:outlineLvl w:val="0"/>
        <w:rPr>
          <w:caps/>
          <w:sz w:val="22"/>
          <w:szCs w:val="22"/>
          <w:u w:val="single"/>
        </w:rPr>
      </w:pPr>
      <w:r w:rsidRPr="00592D1E">
        <w:rPr>
          <w:caps/>
          <w:sz w:val="22"/>
          <w:szCs w:val="22"/>
          <w:u w:val="single"/>
        </w:rPr>
        <w:t xml:space="preserve">Signature </w:t>
      </w:r>
      <w:r w:rsidR="001A0CBC">
        <w:rPr>
          <w:caps/>
          <w:sz w:val="22"/>
          <w:szCs w:val="22"/>
          <w:u w:val="single"/>
        </w:rPr>
        <w:t>3</w:t>
      </w:r>
    </w:p>
    <w:p w14:paraId="5CE29B64" w14:textId="77777777" w:rsidR="00C2586B" w:rsidRDefault="00C2586B" w:rsidP="00217342">
      <w:pPr>
        <w:rPr>
          <w:sz w:val="18"/>
          <w:szCs w:val="18"/>
        </w:rPr>
      </w:pPr>
    </w:p>
    <w:tbl>
      <w:tblPr>
        <w:tblStyle w:val="TableGrid"/>
        <w:tblW w:w="4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"/>
        <w:gridCol w:w="3309"/>
      </w:tblGrid>
      <w:tr w:rsidR="000246FA" w:rsidRPr="008205A7" w14:paraId="4A3D8D0E" w14:textId="77777777" w:rsidTr="003C09C2">
        <w:trPr>
          <w:trHeight w:val="1214"/>
        </w:trPr>
        <w:tc>
          <w:tcPr>
            <w:tcW w:w="1456" w:type="dxa"/>
            <w:tcBorders>
              <w:right w:val="single" w:sz="4" w:space="0" w:color="auto"/>
            </w:tcBorders>
          </w:tcPr>
          <w:p w14:paraId="1CDE02E4" w14:textId="77777777" w:rsidR="000246FA" w:rsidRDefault="00B460D4" w:rsidP="0021734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C78E0D6" wp14:editId="74566EA5">
                  <wp:extent cx="784079" cy="784079"/>
                  <wp:effectExtent l="0" t="0" r="3810" b="3810"/>
                  <wp:docPr id="11" name="Picture 11" descr="Harlan Don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n-photo2.jpg"/>
                          <pic:cNvPicPr/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363" cy="791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438751" w14:textId="504EB044" w:rsidR="00055F13" w:rsidRDefault="00055F13" w:rsidP="00217342">
            <w:pPr>
              <w:rPr>
                <w:sz w:val="18"/>
                <w:szCs w:val="18"/>
              </w:rPr>
            </w:pPr>
          </w:p>
          <w:p w14:paraId="29A25F8C" w14:textId="77777777" w:rsidR="0064230D" w:rsidRDefault="0064230D" w:rsidP="00217342">
            <w:pPr>
              <w:rPr>
                <w:sz w:val="18"/>
                <w:szCs w:val="18"/>
              </w:rPr>
            </w:pPr>
          </w:p>
          <w:p w14:paraId="7C703CD7" w14:textId="2D157A68" w:rsidR="00055F13" w:rsidRPr="008205A7" w:rsidRDefault="0064230D" w:rsidP="00217342">
            <w:pPr>
              <w:rPr>
                <w:sz w:val="18"/>
                <w:szCs w:val="18"/>
              </w:rPr>
            </w:pPr>
            <w:r>
              <w:rPr>
                <w:noProof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4D6F7E48" wp14:editId="494C6E1E">
                  <wp:extent cx="450850" cy="450682"/>
                  <wp:effectExtent l="0" t="0" r="6350" b="698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058" cy="489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14:paraId="78DB0B6C" w14:textId="77777777" w:rsidR="000246FA" w:rsidRPr="00807037" w:rsidRDefault="000246FA" w:rsidP="00217342">
            <w:pPr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807037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Harlan Donato</w:t>
            </w:r>
          </w:p>
          <w:p w14:paraId="0652303D" w14:textId="77777777" w:rsidR="000246FA" w:rsidRPr="00F9020E" w:rsidRDefault="000246FA" w:rsidP="00217342">
            <w:pPr>
              <w:rPr>
                <w:rFonts w:ascii="Arial" w:hAnsi="Arial" w:cs="Arial"/>
                <w:sz w:val="16"/>
                <w:szCs w:val="16"/>
              </w:rPr>
            </w:pPr>
            <w:r w:rsidRPr="00F9020E">
              <w:rPr>
                <w:rFonts w:ascii="Arial" w:hAnsi="Arial" w:cs="Arial"/>
                <w:sz w:val="16"/>
                <w:szCs w:val="16"/>
              </w:rPr>
              <w:t>President at Contoso, Ltd.</w:t>
            </w:r>
          </w:p>
          <w:p w14:paraId="24D0800F" w14:textId="77777777" w:rsidR="00A560F5" w:rsidRPr="00742751" w:rsidRDefault="000246FA" w:rsidP="0021734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42751"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  <w:lang w:val="fr-FR"/>
              </w:rPr>
              <w:t>P</w:t>
            </w:r>
            <w:r w:rsidR="006858EB" w:rsidRPr="00742751"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  <w:lang w:val="fr-FR"/>
              </w:rPr>
              <w:t>hone</w:t>
            </w:r>
            <w:r w:rsidR="00FC728A" w:rsidRPr="00742751">
              <w:rPr>
                <w:rFonts w:ascii="Arial" w:hAnsi="Arial" w:cs="Arial"/>
                <w:color w:val="2E74B5" w:themeColor="accent1" w:themeShade="BF"/>
                <w:sz w:val="16"/>
                <w:szCs w:val="16"/>
                <w:lang w:val="fr-FR"/>
              </w:rPr>
              <w:t>:</w:t>
            </w:r>
            <w:r w:rsidRPr="00742751">
              <w:rPr>
                <w:rFonts w:ascii="Arial" w:hAnsi="Arial" w:cs="Arial"/>
                <w:color w:val="2E74B5" w:themeColor="accent1" w:themeShade="BF"/>
                <w:sz w:val="16"/>
                <w:szCs w:val="16"/>
                <w:lang w:val="fr-FR"/>
              </w:rPr>
              <w:t xml:space="preserve"> </w:t>
            </w:r>
            <w:r w:rsidRPr="00742751">
              <w:rPr>
                <w:rFonts w:ascii="Arial" w:hAnsi="Arial" w:cs="Arial"/>
                <w:sz w:val="16"/>
                <w:szCs w:val="16"/>
                <w:lang w:val="fr-FR"/>
              </w:rPr>
              <w:t xml:space="preserve">462-835-2759  </w:t>
            </w:r>
          </w:p>
          <w:p w14:paraId="6DCD928B" w14:textId="77777777" w:rsidR="000246FA" w:rsidRPr="00742751" w:rsidRDefault="006858EB" w:rsidP="0021734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42751"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  <w:lang w:val="fr-FR"/>
              </w:rPr>
              <w:t>Mobile</w:t>
            </w:r>
            <w:r w:rsidR="00FC728A" w:rsidRPr="00742751"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  <w:lang w:val="fr-FR"/>
              </w:rPr>
              <w:t>:</w:t>
            </w:r>
            <w:r w:rsidR="000246FA" w:rsidRPr="00742751"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  <w:lang w:val="fr-FR"/>
              </w:rPr>
              <w:t xml:space="preserve"> </w:t>
            </w:r>
            <w:r w:rsidR="000246FA" w:rsidRPr="00742751">
              <w:rPr>
                <w:rFonts w:ascii="Arial" w:hAnsi="Arial" w:cs="Arial"/>
                <w:sz w:val="16"/>
                <w:szCs w:val="16"/>
                <w:lang w:val="fr-FR"/>
              </w:rPr>
              <w:t>462-423-4718</w:t>
            </w:r>
          </w:p>
          <w:p w14:paraId="027BC933" w14:textId="77777777" w:rsidR="000246FA" w:rsidRPr="00742751" w:rsidRDefault="000246FA" w:rsidP="0021734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42751"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  <w:lang w:val="fr-FR"/>
              </w:rPr>
              <w:t>E</w:t>
            </w:r>
            <w:r w:rsidR="006858EB" w:rsidRPr="00742751"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  <w:lang w:val="fr-FR"/>
              </w:rPr>
              <w:t>mail</w:t>
            </w:r>
            <w:r w:rsidR="00FC728A" w:rsidRPr="00742751">
              <w:rPr>
                <w:rFonts w:ascii="Arial" w:hAnsi="Arial" w:cs="Arial"/>
                <w:color w:val="2E74B5" w:themeColor="accent1" w:themeShade="BF"/>
                <w:sz w:val="16"/>
                <w:szCs w:val="16"/>
                <w:lang w:val="fr-FR"/>
              </w:rPr>
              <w:t>:</w:t>
            </w:r>
            <w:r w:rsidR="0033402E" w:rsidRPr="00742751">
              <w:rPr>
                <w:rFonts w:ascii="Arial" w:hAnsi="Arial" w:cs="Arial"/>
                <w:color w:val="2E74B5" w:themeColor="accent1" w:themeShade="BF"/>
                <w:sz w:val="16"/>
                <w:szCs w:val="16"/>
                <w:lang w:val="fr-FR"/>
              </w:rPr>
              <w:t xml:space="preserve"> </w:t>
            </w:r>
            <w:r w:rsidR="0033402E" w:rsidRPr="00742751">
              <w:rPr>
                <w:rFonts w:ascii="Arial" w:hAnsi="Arial" w:cs="Arial"/>
                <w:sz w:val="16"/>
                <w:szCs w:val="16"/>
                <w:lang w:val="fr-FR"/>
              </w:rPr>
              <w:t>h</w:t>
            </w:r>
            <w:r w:rsidR="00142AF0" w:rsidRPr="00742751">
              <w:rPr>
                <w:rFonts w:ascii="Arial" w:hAnsi="Arial" w:cs="Arial"/>
                <w:sz w:val="16"/>
                <w:szCs w:val="16"/>
                <w:lang w:val="fr-FR"/>
              </w:rPr>
              <w:t>arlan</w:t>
            </w:r>
            <w:r w:rsidRPr="00742751">
              <w:rPr>
                <w:rFonts w:ascii="Arial" w:hAnsi="Arial" w:cs="Arial"/>
                <w:sz w:val="16"/>
                <w:szCs w:val="16"/>
                <w:lang w:val="fr-FR"/>
              </w:rPr>
              <w:t>@contoso.com</w:t>
            </w:r>
          </w:p>
          <w:p w14:paraId="61E24FD0" w14:textId="77777777" w:rsidR="00FC728A" w:rsidRPr="00742751" w:rsidRDefault="00FC728A" w:rsidP="00217342">
            <w:pPr>
              <w:rPr>
                <w:rFonts w:ascii="Arial" w:hAnsi="Arial" w:cs="Arial"/>
                <w:b/>
                <w:color w:val="4472C4" w:themeColor="accent5"/>
                <w:sz w:val="8"/>
                <w:szCs w:val="8"/>
                <w:lang w:val="fr-FR"/>
              </w:rPr>
            </w:pPr>
          </w:p>
          <w:p w14:paraId="421CD7CD" w14:textId="77777777" w:rsidR="00FC728A" w:rsidRPr="00947417" w:rsidRDefault="00142AF0" w:rsidP="00217342">
            <w:pPr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  <w:t>5678</w:t>
            </w:r>
            <w:r w:rsidR="009722D4"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  <w:t xml:space="preserve"> Washington</w:t>
            </w:r>
            <w:r w:rsidR="00FC728A" w:rsidRPr="00947417"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  <w:t xml:space="preserve"> Street</w:t>
            </w:r>
          </w:p>
          <w:p w14:paraId="678F99E7" w14:textId="77777777" w:rsidR="000246FA" w:rsidRPr="00947417" w:rsidRDefault="009722D4" w:rsidP="00217342">
            <w:pPr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  <w:r w:rsidRPr="009722D4"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  <w:t xml:space="preserve">Houston, TX </w:t>
            </w:r>
            <w:r w:rsidR="00142AF0"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  <w:t>889</w:t>
            </w:r>
            <w:r w:rsidRPr="009722D4"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  <w:t>15</w:t>
            </w:r>
          </w:p>
          <w:p w14:paraId="0B10293C" w14:textId="77777777" w:rsidR="00FC728A" w:rsidRPr="00947417" w:rsidRDefault="00FC728A" w:rsidP="00217342">
            <w:pPr>
              <w:rPr>
                <w:rFonts w:ascii="Arial" w:hAnsi="Arial" w:cs="Arial"/>
                <w:b/>
                <w:color w:val="2E74B5" w:themeColor="accent1" w:themeShade="BF"/>
                <w:sz w:val="8"/>
                <w:szCs w:val="8"/>
              </w:rPr>
            </w:pPr>
          </w:p>
          <w:p w14:paraId="060A8F02" w14:textId="769FCABE" w:rsidR="00FC728A" w:rsidRDefault="00F563FD" w:rsidP="00217342">
            <w:pPr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</w:pPr>
            <w:hyperlink r:id="rId66" w:history="1">
              <w:r w:rsidR="00313DF7" w:rsidRPr="00DD6B31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www.contoso.com</w:t>
              </w:r>
            </w:hyperlink>
          </w:p>
          <w:p w14:paraId="0C5E06D4" w14:textId="77777777" w:rsidR="00FB301C" w:rsidRPr="001212AF" w:rsidRDefault="00FB301C" w:rsidP="00217342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14:paraId="6A3FB2B3" w14:textId="545D548A" w:rsidR="00313DF7" w:rsidRPr="001212AF" w:rsidRDefault="00313DF7" w:rsidP="00217342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1212AF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 xml:space="preserve">Proud ambassador </w:t>
            </w:r>
            <w:hyperlink r:id="rId67" w:history="1">
              <w:r w:rsidRPr="001212AF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Minoritycheck</w:t>
              </w:r>
              <w:r w:rsidR="00FB301C" w:rsidRPr="001212AF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.com</w:t>
              </w:r>
            </w:hyperlink>
          </w:p>
          <w:p w14:paraId="5E1CF9A5" w14:textId="77777777" w:rsidR="000246FA" w:rsidRPr="00835D3B" w:rsidRDefault="000246FA" w:rsidP="00217342">
            <w:pPr>
              <w:rPr>
                <w:sz w:val="8"/>
                <w:szCs w:val="8"/>
              </w:rPr>
            </w:pPr>
          </w:p>
          <w:p w14:paraId="18A21871" w14:textId="77777777" w:rsidR="001A0DBE" w:rsidRPr="00835D3B" w:rsidRDefault="001A0DBE" w:rsidP="00217342">
            <w:pPr>
              <w:rPr>
                <w:sz w:val="8"/>
                <w:szCs w:val="8"/>
              </w:rPr>
            </w:pPr>
            <w:r w:rsidRPr="00835D3B">
              <w:rPr>
                <w:noProof/>
                <w:sz w:val="8"/>
                <w:szCs w:val="8"/>
              </w:rPr>
              <w:drawing>
                <wp:inline distT="0" distB="0" distL="0" distR="0" wp14:anchorId="32DFA85A" wp14:editId="494A5AA3">
                  <wp:extent cx="185442" cy="185442"/>
                  <wp:effectExtent l="19050" t="19050" r="24130" b="24130"/>
                  <wp:docPr id="7" name="Picture 7" descr="image of LinkedIn icon" title="LinkedIn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f_linkedin_circle_294706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66" cy="18636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8"/>
                <w:szCs w:val="8"/>
              </w:rPr>
              <w:t xml:space="preserve"> </w:t>
            </w:r>
            <w:r>
              <w:rPr>
                <w:noProof/>
                <w:sz w:val="8"/>
                <w:szCs w:val="8"/>
              </w:rPr>
              <w:drawing>
                <wp:inline distT="0" distB="0" distL="0" distR="0" wp14:anchorId="4484062B" wp14:editId="17ED6921">
                  <wp:extent cx="182880" cy="182880"/>
                  <wp:effectExtent l="19050" t="19050" r="26670" b="26670"/>
                  <wp:docPr id="14" name="Picture 14" descr="image of Twitter icon" title="Twitter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f_twitter_circle_294709.pn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8"/>
                <w:szCs w:val="8"/>
              </w:rPr>
              <w:t xml:space="preserve"> </w:t>
            </w:r>
            <w:r>
              <w:rPr>
                <w:noProof/>
                <w:sz w:val="8"/>
                <w:szCs w:val="8"/>
              </w:rPr>
              <w:drawing>
                <wp:inline distT="0" distB="0" distL="0" distR="0" wp14:anchorId="09E6D1BC" wp14:editId="7708DC5B">
                  <wp:extent cx="182880" cy="182880"/>
                  <wp:effectExtent l="19050" t="19050" r="26670" b="26670"/>
                  <wp:docPr id="15" name="Picture 15" descr="image of google+ icon" title="google+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f_google_circle_294707.pn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90774D" w14:textId="77777777" w:rsidR="000246FA" w:rsidRPr="00A353D7" w:rsidRDefault="000246FA" w:rsidP="00217342">
            <w:pPr>
              <w:rPr>
                <w:sz w:val="16"/>
                <w:szCs w:val="16"/>
              </w:rPr>
            </w:pPr>
          </w:p>
        </w:tc>
      </w:tr>
    </w:tbl>
    <w:p w14:paraId="365921E3" w14:textId="77777777" w:rsidR="003C09C2" w:rsidRDefault="003C09C2" w:rsidP="003C09C2">
      <w:pPr>
        <w:rPr>
          <w:caps/>
          <w:sz w:val="22"/>
          <w:szCs w:val="22"/>
          <w:u w:val="single"/>
        </w:rPr>
      </w:pPr>
    </w:p>
    <w:p w14:paraId="117C9C34" w14:textId="77777777" w:rsidR="001A0CBC" w:rsidRDefault="001A0CBC" w:rsidP="00217342">
      <w:pPr>
        <w:outlineLvl w:val="0"/>
        <w:rPr>
          <w:caps/>
          <w:sz w:val="22"/>
          <w:szCs w:val="22"/>
          <w:u w:val="single"/>
        </w:rPr>
      </w:pPr>
    </w:p>
    <w:p w14:paraId="1475C61A" w14:textId="345F9451" w:rsidR="00592D1E" w:rsidRPr="00592D1E" w:rsidRDefault="00592D1E" w:rsidP="00217342">
      <w:pPr>
        <w:outlineLvl w:val="0"/>
        <w:rPr>
          <w:caps/>
          <w:sz w:val="22"/>
          <w:szCs w:val="22"/>
          <w:u w:val="single"/>
        </w:rPr>
      </w:pPr>
      <w:r w:rsidRPr="00592D1E">
        <w:rPr>
          <w:caps/>
          <w:sz w:val="22"/>
          <w:szCs w:val="22"/>
          <w:u w:val="single"/>
        </w:rPr>
        <w:t xml:space="preserve">Signature </w:t>
      </w:r>
      <w:r w:rsidR="001A0CBC">
        <w:rPr>
          <w:caps/>
          <w:sz w:val="22"/>
          <w:szCs w:val="22"/>
          <w:u w:val="single"/>
        </w:rPr>
        <w:t>4</w:t>
      </w:r>
    </w:p>
    <w:tbl>
      <w:tblPr>
        <w:tblStyle w:val="TableGrid"/>
        <w:tblpPr w:leftFromText="180" w:rightFromText="180" w:vertAnchor="text" w:horzAnchor="margin" w:tblpXSpec="right" w:tblpY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1836"/>
      </w:tblGrid>
      <w:tr w:rsidR="00047E5F" w14:paraId="72503103" w14:textId="77777777" w:rsidTr="00047E5F">
        <w:trPr>
          <w:trHeight w:val="2555"/>
        </w:trPr>
        <w:tc>
          <w:tcPr>
            <w:tcW w:w="2970" w:type="dxa"/>
          </w:tcPr>
          <w:p w14:paraId="053D959C" w14:textId="77777777" w:rsidR="00921B00" w:rsidRPr="00921B00" w:rsidRDefault="00047E5F" w:rsidP="00921B00">
            <w:pPr>
              <w:rPr>
                <w:rFonts w:ascii="Garamond" w:hAnsi="Garamond"/>
                <w:b/>
                <w:color w:val="7030A0"/>
              </w:rPr>
            </w:pPr>
            <w:r w:rsidRPr="00807037">
              <w:rPr>
                <w:rFonts w:ascii="Garamond" w:hAnsi="Garamond"/>
                <w:b/>
                <w:color w:val="7030A0"/>
              </w:rPr>
              <w:t>Dixie Cameron</w:t>
            </w:r>
            <w:r w:rsidR="00921B00">
              <w:rPr>
                <w:rFonts w:ascii="Garamond" w:hAnsi="Garamond"/>
                <w:b/>
                <w:color w:val="7030A0"/>
              </w:rPr>
              <w:t xml:space="preserve"> (</w:t>
            </w:r>
            <w:r w:rsidR="00921B00" w:rsidRPr="00921B00">
              <w:rPr>
                <w:rFonts w:ascii="Garamond" w:hAnsi="Garamond"/>
                <w:b/>
                <w:color w:val="7030A0"/>
              </w:rPr>
              <w:t>She/her/hers</w:t>
            </w:r>
            <w:r w:rsidR="00921B00">
              <w:rPr>
                <w:rFonts w:ascii="Garamond" w:hAnsi="Garamond"/>
                <w:b/>
                <w:color w:val="7030A0"/>
              </w:rPr>
              <w:t>)</w:t>
            </w:r>
          </w:p>
          <w:p w14:paraId="26A1440F" w14:textId="77777777" w:rsidR="00047E5F" w:rsidRPr="00807037" w:rsidRDefault="00047E5F" w:rsidP="00047E5F">
            <w:pPr>
              <w:rPr>
                <w:rFonts w:ascii="Garamond" w:hAnsi="Garamond"/>
                <w:b/>
                <w:color w:val="7030A0"/>
              </w:rPr>
            </w:pPr>
          </w:p>
          <w:p w14:paraId="13BCCABE" w14:textId="77777777" w:rsidR="00047E5F" w:rsidRPr="00807037" w:rsidRDefault="00047E5F" w:rsidP="00047E5F">
            <w:pPr>
              <w:rPr>
                <w:rFonts w:ascii="Garamond" w:hAnsi="Garamond"/>
                <w:sz w:val="18"/>
                <w:szCs w:val="18"/>
              </w:rPr>
            </w:pPr>
            <w:r w:rsidRPr="00807037">
              <w:rPr>
                <w:rFonts w:ascii="Garamond" w:hAnsi="Garamond"/>
                <w:sz w:val="18"/>
                <w:szCs w:val="18"/>
              </w:rPr>
              <w:t>CEO at Alpine Ski House</w:t>
            </w:r>
          </w:p>
          <w:p w14:paraId="4CBAA5F4" w14:textId="77777777" w:rsidR="00047E5F" w:rsidRPr="00950DB1" w:rsidRDefault="00047E5F" w:rsidP="00047E5F">
            <w:pPr>
              <w:rPr>
                <w:rFonts w:ascii="Garamond" w:hAnsi="Garamond"/>
                <w:sz w:val="8"/>
                <w:szCs w:val="8"/>
              </w:rPr>
            </w:pPr>
          </w:p>
          <w:p w14:paraId="2F7D4DB2" w14:textId="77777777" w:rsidR="00047E5F" w:rsidRPr="00807037" w:rsidRDefault="00047E5F" w:rsidP="00047E5F">
            <w:pPr>
              <w:rPr>
                <w:rFonts w:ascii="Garamond" w:hAnsi="Garamond"/>
                <w:sz w:val="18"/>
                <w:szCs w:val="18"/>
              </w:rPr>
            </w:pPr>
            <w:r w:rsidRPr="006858EB">
              <w:rPr>
                <w:rFonts w:ascii="Garamond" w:hAnsi="Garamond"/>
                <w:color w:val="7030A0"/>
                <w:sz w:val="18"/>
                <w:szCs w:val="18"/>
              </w:rPr>
              <w:t>Phone</w:t>
            </w:r>
            <w:r>
              <w:rPr>
                <w:rFonts w:ascii="Garamond" w:hAnsi="Garamond"/>
                <w:color w:val="7030A0"/>
                <w:sz w:val="18"/>
                <w:szCs w:val="18"/>
              </w:rPr>
              <w:t>:</w:t>
            </w:r>
            <w:r w:rsidRPr="00807037">
              <w:rPr>
                <w:rFonts w:ascii="Garamond" w:hAnsi="Garamond"/>
                <w:sz w:val="18"/>
                <w:szCs w:val="18"/>
              </w:rPr>
              <w:t xml:space="preserve"> 462-835-2759 </w:t>
            </w:r>
          </w:p>
          <w:p w14:paraId="751A6726" w14:textId="77777777" w:rsidR="00047E5F" w:rsidRPr="00807037" w:rsidRDefault="00047E5F" w:rsidP="00047E5F">
            <w:pPr>
              <w:rPr>
                <w:rFonts w:ascii="Garamond" w:hAnsi="Garamond"/>
                <w:sz w:val="18"/>
                <w:szCs w:val="18"/>
              </w:rPr>
            </w:pPr>
            <w:r w:rsidRPr="006858EB">
              <w:rPr>
                <w:rFonts w:ascii="Garamond" w:hAnsi="Garamond"/>
                <w:color w:val="7030A0"/>
                <w:sz w:val="18"/>
                <w:szCs w:val="18"/>
              </w:rPr>
              <w:t>Emai</w:t>
            </w:r>
            <w:r>
              <w:rPr>
                <w:rFonts w:ascii="Garamond" w:hAnsi="Garamond"/>
                <w:color w:val="7030A0"/>
                <w:sz w:val="18"/>
                <w:szCs w:val="18"/>
              </w:rPr>
              <w:t>l:</w:t>
            </w:r>
            <w:r w:rsidRPr="00807037">
              <w:rPr>
                <w:rFonts w:ascii="Garamond" w:hAnsi="Garamond"/>
                <w:sz w:val="18"/>
                <w:szCs w:val="18"/>
              </w:rPr>
              <w:t xml:space="preserve"> d</w:t>
            </w:r>
            <w:r>
              <w:rPr>
                <w:rFonts w:ascii="Garamond" w:hAnsi="Garamond"/>
                <w:sz w:val="18"/>
                <w:szCs w:val="18"/>
              </w:rPr>
              <w:t>ixie</w:t>
            </w:r>
            <w:r w:rsidRPr="00807037">
              <w:rPr>
                <w:rFonts w:ascii="Garamond" w:hAnsi="Garamond"/>
                <w:sz w:val="18"/>
                <w:szCs w:val="18"/>
              </w:rPr>
              <w:t>@alpineskihouse.com</w:t>
            </w:r>
          </w:p>
          <w:p w14:paraId="10F41392" w14:textId="3A9E626B" w:rsidR="00047E5F" w:rsidRDefault="00047E5F" w:rsidP="00047E5F">
            <w:pPr>
              <w:rPr>
                <w:rFonts w:ascii="Garamond" w:hAnsi="Garamond"/>
                <w:color w:val="7030A0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789 Happy St, </w:t>
            </w:r>
            <w:r w:rsidRPr="00143B88">
              <w:rPr>
                <w:rFonts w:ascii="Garamond" w:hAnsi="Garamond"/>
                <w:sz w:val="18"/>
                <w:szCs w:val="18"/>
              </w:rPr>
              <w:t>Nashville, TN 3</w:t>
            </w:r>
            <w:r>
              <w:rPr>
                <w:rFonts w:ascii="Garamond" w:hAnsi="Garamond"/>
                <w:sz w:val="18"/>
                <w:szCs w:val="18"/>
              </w:rPr>
              <w:t>2</w:t>
            </w:r>
            <w:r w:rsidRPr="00143B88">
              <w:rPr>
                <w:rFonts w:ascii="Garamond" w:hAnsi="Garamond"/>
                <w:sz w:val="18"/>
                <w:szCs w:val="18"/>
              </w:rPr>
              <w:t>217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hyperlink r:id="rId68" w:history="1">
              <w:r w:rsidR="00FB301C" w:rsidRPr="00DD6B31">
                <w:rPr>
                  <w:rStyle w:val="Hyperlink"/>
                  <w:rFonts w:ascii="Garamond" w:hAnsi="Garamond"/>
                  <w:sz w:val="18"/>
                  <w:szCs w:val="18"/>
                </w:rPr>
                <w:t>www.alpineskihouse.com</w:t>
              </w:r>
            </w:hyperlink>
          </w:p>
          <w:p w14:paraId="73B879D5" w14:textId="4C804CF4" w:rsidR="00135AA6" w:rsidRDefault="00FB301C" w:rsidP="00FB301C">
            <w:pPr>
              <w:rPr>
                <w:rFonts w:ascii="Arial" w:hAnsi="Arial" w:cs="Arial"/>
                <w:bCs/>
                <w:color w:val="7030A0"/>
                <w:sz w:val="16"/>
                <w:szCs w:val="16"/>
              </w:rPr>
            </w:pPr>
            <w:r w:rsidRPr="00FB301C">
              <w:rPr>
                <w:rFonts w:ascii="Arial" w:hAnsi="Arial" w:cs="Arial"/>
                <w:bCs/>
                <w:color w:val="7030A0"/>
                <w:sz w:val="16"/>
                <w:szCs w:val="16"/>
              </w:rPr>
              <w:t>Proud ambassador</w:t>
            </w:r>
            <w:r w:rsidRPr="00135AA6">
              <w:rPr>
                <w:rFonts w:ascii="Arial" w:hAnsi="Arial" w:cs="Arial"/>
                <w:bCs/>
                <w:color w:val="7030A0"/>
                <w:sz w:val="16"/>
                <w:szCs w:val="16"/>
              </w:rPr>
              <w:t xml:space="preserve"> fo</w:t>
            </w:r>
            <w:r w:rsidR="00C1350E" w:rsidRPr="00135AA6">
              <w:rPr>
                <w:rFonts w:ascii="Arial" w:hAnsi="Arial" w:cs="Arial"/>
                <w:bCs/>
                <w:color w:val="7030A0"/>
                <w:sz w:val="16"/>
                <w:szCs w:val="16"/>
              </w:rPr>
              <w:t xml:space="preserve">r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1"/>
              <w:gridCol w:w="1323"/>
            </w:tblGrid>
            <w:tr w:rsidR="00135AA6" w14:paraId="000C3B17" w14:textId="77777777" w:rsidTr="00135AA6">
              <w:tc>
                <w:tcPr>
                  <w:tcW w:w="1372" w:type="dxa"/>
                </w:tcPr>
                <w:p w14:paraId="31F51EA0" w14:textId="0BF60977" w:rsidR="00135AA6" w:rsidRDefault="00F563FD" w:rsidP="008F646A">
                  <w:pPr>
                    <w:framePr w:hSpace="180" w:wrap="around" w:vAnchor="text" w:hAnchor="margin" w:xAlign="right" w:y="31"/>
                    <w:ind w:hanging="110"/>
                    <w:rPr>
                      <w:rFonts w:ascii="Arial" w:hAnsi="Arial" w:cs="Arial"/>
                      <w:bCs/>
                      <w:color w:val="7030A0"/>
                      <w:sz w:val="16"/>
                      <w:szCs w:val="16"/>
                    </w:rPr>
                  </w:pPr>
                  <w:hyperlink r:id="rId69" w:history="1">
                    <w:r w:rsidR="00135AA6" w:rsidRPr="00FB301C">
                      <w:rPr>
                        <w:rFonts w:ascii="Arial" w:hAnsi="Arial" w:cs="Arial"/>
                        <w:bCs/>
                        <w:color w:val="0563C1" w:themeColor="hyperlink"/>
                        <w:sz w:val="16"/>
                        <w:szCs w:val="16"/>
                        <w:u w:val="single"/>
                      </w:rPr>
                      <w:t>Minoritycheck.com</w:t>
                    </w:r>
                  </w:hyperlink>
                </w:p>
              </w:tc>
              <w:tc>
                <w:tcPr>
                  <w:tcW w:w="1372" w:type="dxa"/>
                </w:tcPr>
                <w:p w14:paraId="23A4B04D" w14:textId="181F34C7" w:rsidR="00135AA6" w:rsidRDefault="00135AA6" w:rsidP="008F646A">
                  <w:pPr>
                    <w:framePr w:hSpace="180" w:wrap="around" w:vAnchor="text" w:hAnchor="margin" w:xAlign="right" w:y="31"/>
                    <w:jc w:val="both"/>
                    <w:rPr>
                      <w:rFonts w:ascii="Arial" w:hAnsi="Arial" w:cs="Arial"/>
                      <w:bCs/>
                      <w:color w:val="7030A0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038874B" wp14:editId="09BDF5AA">
                        <wp:extent cx="274551" cy="260350"/>
                        <wp:effectExtent l="0" t="0" r="0" b="6350"/>
                        <wp:docPr id="142" name="Picture 142">
                          <a:hlinkClick xmlns:a="http://schemas.openxmlformats.org/drawingml/2006/main" r:id="rId4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Picture 31">
                                  <a:hlinkClick r:id="rId4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8149" cy="3301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E9F77C4" w14:textId="77777777" w:rsidR="00047E5F" w:rsidRPr="00950DB1" w:rsidRDefault="00047E5F" w:rsidP="00047E5F">
            <w:pPr>
              <w:rPr>
                <w:sz w:val="10"/>
                <w:szCs w:val="10"/>
              </w:rPr>
            </w:pPr>
          </w:p>
          <w:p w14:paraId="46C28F17" w14:textId="1DF8E16E" w:rsidR="00047E5F" w:rsidRDefault="00047E5F" w:rsidP="00047E5F">
            <w:pPr>
              <w:rPr>
                <w:sz w:val="18"/>
                <w:szCs w:val="18"/>
              </w:rPr>
            </w:pPr>
            <w:r w:rsidRPr="00F9020E">
              <w:rPr>
                <w:rFonts w:ascii="Century" w:hAnsi="Century"/>
                <w:noProof/>
                <w:sz w:val="16"/>
                <w:szCs w:val="16"/>
              </w:rPr>
              <w:drawing>
                <wp:inline distT="0" distB="0" distL="0" distR="0" wp14:anchorId="29FA7EB4" wp14:editId="09DB8BBF">
                  <wp:extent cx="183913" cy="182880"/>
                  <wp:effectExtent l="0" t="0" r="0" b="0"/>
                  <wp:docPr id="27" name="Picture 27" descr="image of Facebook icon" title="Facebook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facebook-purple.png"/>
                          <pic:cNvPicPr/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13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F9020E">
              <w:rPr>
                <w:rFonts w:ascii="Century" w:hAnsi="Century"/>
                <w:noProof/>
                <w:sz w:val="16"/>
                <w:szCs w:val="16"/>
              </w:rPr>
              <w:drawing>
                <wp:inline distT="0" distB="0" distL="0" distR="0" wp14:anchorId="468CD562" wp14:editId="23E2F6E1">
                  <wp:extent cx="182880" cy="182880"/>
                  <wp:effectExtent l="0" t="0" r="0" b="0"/>
                  <wp:docPr id="28" name="Picture 28" descr="image of LinkedIn icon" title="LinkedIn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linkedin-purple.png"/>
                          <pic:cNvPicPr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F9020E">
              <w:rPr>
                <w:rFonts w:ascii="Century" w:hAnsi="Century"/>
                <w:noProof/>
                <w:sz w:val="16"/>
                <w:szCs w:val="16"/>
              </w:rPr>
              <w:drawing>
                <wp:inline distT="0" distB="0" distL="0" distR="0" wp14:anchorId="5525ED41" wp14:editId="2B0BB673">
                  <wp:extent cx="182880" cy="182880"/>
                  <wp:effectExtent l="0" t="0" r="0" b="0"/>
                  <wp:docPr id="29" name="Picture 29" descr="image of Twitter icon" title="Twitter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twitter-purple.png"/>
                          <pic:cNvPicPr/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5AA6">
              <w:rPr>
                <w:sz w:val="18"/>
                <w:szCs w:val="18"/>
              </w:rPr>
              <w:t xml:space="preserve">     </w:t>
            </w:r>
          </w:p>
          <w:p w14:paraId="04E7878C" w14:textId="77777777" w:rsidR="00047E5F" w:rsidRDefault="00047E5F" w:rsidP="00047E5F">
            <w:pPr>
              <w:rPr>
                <w:sz w:val="18"/>
                <w:szCs w:val="18"/>
              </w:rPr>
            </w:pPr>
          </w:p>
          <w:p w14:paraId="30F84CFC" w14:textId="429F3C69" w:rsidR="001A0CBC" w:rsidRDefault="001A0CBC" w:rsidP="00047E5F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14:paraId="40AE1B0A" w14:textId="77777777" w:rsidR="00047E5F" w:rsidRDefault="00047E5F" w:rsidP="00047E5F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B631977" wp14:editId="23D4D335">
                  <wp:extent cx="846608" cy="846608"/>
                  <wp:effectExtent l="76200" t="57150" r="106045" b="125095"/>
                  <wp:docPr id="33" name="Picture 33" descr="woman in shallow focus while smi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 in shallow focus while smil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732"/>
                          <a:stretch/>
                        </pic:blipFill>
                        <pic:spPr bwMode="auto">
                          <a:xfrm>
                            <a:off x="0" y="0"/>
                            <a:ext cx="885042" cy="88504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752CE4" w14:textId="77777777" w:rsidR="009821BE" w:rsidRDefault="009821BE" w:rsidP="00217342">
      <w:pPr>
        <w:rPr>
          <w:sz w:val="18"/>
          <w:szCs w:val="18"/>
        </w:rPr>
      </w:pPr>
    </w:p>
    <w:p w14:paraId="038D0407" w14:textId="77777777" w:rsidR="0014453D" w:rsidRDefault="0014453D" w:rsidP="0014453D">
      <w:pPr>
        <w:rPr>
          <w:color w:val="0070C0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4"/>
        <w:gridCol w:w="961"/>
        <w:gridCol w:w="2405"/>
      </w:tblGrid>
      <w:tr w:rsidR="0014453D" w14:paraId="481512B0" w14:textId="77777777" w:rsidTr="00821325">
        <w:tc>
          <w:tcPr>
            <w:tcW w:w="1676" w:type="dxa"/>
            <w:shd w:val="clear" w:color="auto" w:fill="0070C0"/>
          </w:tcPr>
          <w:p w14:paraId="53E043E7" w14:textId="77777777" w:rsidR="0014453D" w:rsidRPr="00AF1B69" w:rsidRDefault="0014453D" w:rsidP="00821325">
            <w:pPr>
              <w:rPr>
                <w:color w:val="FFFFFF" w:themeColor="background1"/>
                <w:sz w:val="18"/>
                <w:szCs w:val="18"/>
              </w:rPr>
            </w:pPr>
          </w:p>
          <w:p w14:paraId="5D99DA12" w14:textId="77777777" w:rsidR="0014453D" w:rsidRPr="00AF1B69" w:rsidRDefault="0014453D" w:rsidP="00821325">
            <w:pPr>
              <w:rPr>
                <w:color w:val="FFFFFF" w:themeColor="background1"/>
                <w:sz w:val="18"/>
                <w:szCs w:val="18"/>
              </w:rPr>
            </w:pPr>
            <w:r w:rsidRPr="00AF1B69">
              <w:rPr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 wp14:anchorId="015BEF2F" wp14:editId="3EF3A183">
                  <wp:extent cx="869093" cy="869093"/>
                  <wp:effectExtent l="0" t="0" r="0" b="0"/>
                  <wp:docPr id="119" name="Picture 119" descr="Mari Carver" title="Mari Car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woman-photo5.jpg"/>
                          <pic:cNvPicPr/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296" cy="883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4FC69E" w14:textId="77777777" w:rsidR="0014453D" w:rsidRPr="00AF1B69" w:rsidRDefault="0014453D" w:rsidP="0082132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AF1B69">
              <w:rPr>
                <w:b/>
                <w:color w:val="FFFFFF" w:themeColor="background1"/>
                <w:sz w:val="20"/>
                <w:szCs w:val="20"/>
              </w:rPr>
              <w:t>MARI CARVER</w:t>
            </w:r>
          </w:p>
          <w:p w14:paraId="798392AE" w14:textId="77777777" w:rsidR="0014453D" w:rsidRPr="00AF1B69" w:rsidRDefault="0014453D" w:rsidP="00821325">
            <w:pPr>
              <w:rPr>
                <w:color w:val="FFFFFF" w:themeColor="background1"/>
                <w:sz w:val="16"/>
                <w:szCs w:val="16"/>
              </w:rPr>
            </w:pPr>
            <w:r w:rsidRPr="00AF1B69">
              <w:rPr>
                <w:color w:val="FFFFFF" w:themeColor="background1"/>
                <w:sz w:val="16"/>
                <w:szCs w:val="16"/>
              </w:rPr>
              <w:t>Head Designer</w:t>
            </w:r>
          </w:p>
          <w:p w14:paraId="479F2402" w14:textId="77777777" w:rsidR="0014453D" w:rsidRDefault="0014453D" w:rsidP="0082132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954" w:type="dxa"/>
          </w:tcPr>
          <w:p w14:paraId="3F3531E0" w14:textId="77777777" w:rsidR="0014453D" w:rsidRDefault="0014453D" w:rsidP="00821325">
            <w:pPr>
              <w:rPr>
                <w:color w:val="0070C0"/>
                <w:sz w:val="18"/>
                <w:szCs w:val="18"/>
              </w:rPr>
            </w:pPr>
          </w:p>
          <w:p w14:paraId="76C72D59" w14:textId="77777777" w:rsidR="0014453D" w:rsidRDefault="0014453D" w:rsidP="00821325">
            <w:pPr>
              <w:spacing w:line="276" w:lineRule="auto"/>
              <w:rPr>
                <w:b/>
                <w:color w:val="0070C0"/>
                <w:sz w:val="18"/>
                <w:szCs w:val="18"/>
              </w:rPr>
            </w:pPr>
            <w:r w:rsidRPr="00A201B9">
              <w:rPr>
                <w:b/>
                <w:color w:val="0070C0"/>
                <w:sz w:val="18"/>
                <w:szCs w:val="18"/>
              </w:rPr>
              <w:t>MOBILE:</w:t>
            </w:r>
          </w:p>
          <w:p w14:paraId="52239A67" w14:textId="77777777" w:rsidR="0014453D" w:rsidRDefault="0014453D" w:rsidP="00821325">
            <w:pPr>
              <w:spacing w:line="276" w:lineRule="auto"/>
              <w:rPr>
                <w:b/>
                <w:color w:val="0070C0"/>
                <w:sz w:val="18"/>
                <w:szCs w:val="18"/>
              </w:rPr>
            </w:pPr>
            <w:r w:rsidRPr="00A201B9">
              <w:rPr>
                <w:b/>
                <w:color w:val="0070C0"/>
                <w:sz w:val="18"/>
                <w:szCs w:val="18"/>
              </w:rPr>
              <w:t>EMAIL:</w:t>
            </w:r>
          </w:p>
          <w:p w14:paraId="3AE750FD" w14:textId="77777777" w:rsidR="0014453D" w:rsidRDefault="0014453D" w:rsidP="00821325">
            <w:pPr>
              <w:spacing w:line="276" w:lineRule="auto"/>
              <w:rPr>
                <w:b/>
                <w:color w:val="0070C0"/>
                <w:sz w:val="18"/>
                <w:szCs w:val="18"/>
              </w:rPr>
            </w:pPr>
            <w:r w:rsidRPr="00A201B9">
              <w:rPr>
                <w:b/>
                <w:color w:val="0070C0"/>
                <w:sz w:val="18"/>
                <w:szCs w:val="18"/>
              </w:rPr>
              <w:t>WEB:</w:t>
            </w:r>
          </w:p>
          <w:p w14:paraId="571ABF25" w14:textId="77777777" w:rsidR="0014453D" w:rsidRDefault="0014453D" w:rsidP="00821325">
            <w:pPr>
              <w:spacing w:line="276" w:lineRule="auto"/>
              <w:rPr>
                <w:color w:val="0070C0"/>
                <w:sz w:val="18"/>
                <w:szCs w:val="18"/>
              </w:rPr>
            </w:pPr>
            <w:r w:rsidRPr="00A201B9">
              <w:rPr>
                <w:b/>
                <w:color w:val="0070C0"/>
                <w:sz w:val="18"/>
                <w:szCs w:val="18"/>
              </w:rPr>
              <w:t>ADDRESS</w:t>
            </w:r>
            <w:r>
              <w:rPr>
                <w:b/>
                <w:color w:val="0070C0"/>
                <w:sz w:val="18"/>
                <w:szCs w:val="18"/>
              </w:rPr>
              <w:t>:</w:t>
            </w:r>
          </w:p>
        </w:tc>
        <w:tc>
          <w:tcPr>
            <w:tcW w:w="2400" w:type="dxa"/>
          </w:tcPr>
          <w:p w14:paraId="3823C1FD" w14:textId="77777777" w:rsidR="0014453D" w:rsidRDefault="0014453D" w:rsidP="00821325">
            <w:pPr>
              <w:rPr>
                <w:color w:val="0070C0"/>
                <w:sz w:val="18"/>
                <w:szCs w:val="18"/>
              </w:rPr>
            </w:pPr>
          </w:p>
          <w:p w14:paraId="4ED5CEB1" w14:textId="77777777" w:rsidR="0014453D" w:rsidRDefault="0014453D" w:rsidP="008213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542-426-0580</w:t>
            </w:r>
          </w:p>
          <w:p w14:paraId="7B673696" w14:textId="77777777" w:rsidR="0014453D" w:rsidRDefault="0014453D" w:rsidP="008213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mari@fabrikam.com</w:t>
            </w:r>
          </w:p>
          <w:p w14:paraId="41A613F9" w14:textId="77777777" w:rsidR="0014453D" w:rsidRDefault="0014453D" w:rsidP="008213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fabrikam.com</w:t>
            </w:r>
          </w:p>
          <w:p w14:paraId="1B591E7C" w14:textId="77777777" w:rsidR="0014453D" w:rsidRDefault="0014453D" w:rsidP="008213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6789 King Hill Road</w:t>
            </w:r>
          </w:p>
          <w:p w14:paraId="44F34B85" w14:textId="77777777" w:rsidR="0014453D" w:rsidRDefault="0014453D" w:rsidP="008213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Houston TX 4567</w:t>
            </w:r>
            <w:r w:rsidRPr="00A201B9">
              <w:rPr>
                <w:sz w:val="18"/>
                <w:szCs w:val="18"/>
              </w:rPr>
              <w:t>8</w:t>
            </w:r>
          </w:p>
          <w:p w14:paraId="44A50A4D" w14:textId="77777777" w:rsidR="0014453D" w:rsidRDefault="0014453D" w:rsidP="00821325">
            <w:pPr>
              <w:spacing w:line="276" w:lineRule="auto"/>
              <w:rPr>
                <w:color w:val="0070C0"/>
                <w:sz w:val="18"/>
                <w:szCs w:val="18"/>
              </w:rPr>
            </w:pPr>
          </w:p>
          <w:p w14:paraId="33DF5ECC" w14:textId="77777777" w:rsidR="0014453D" w:rsidRDefault="0014453D" w:rsidP="008213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387E45A" wp14:editId="2F5013C2">
                  <wp:extent cx="192349" cy="191268"/>
                  <wp:effectExtent l="0" t="0" r="11430" b="12065"/>
                  <wp:docPr id="125" name="Picture 125" descr="Facebook icon" title="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blue-facebook.png"/>
                          <pic:cNvPicPr/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25" cy="203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2E12C2C2" wp14:editId="20C658AE">
                  <wp:extent cx="192024" cy="192024"/>
                  <wp:effectExtent l="0" t="0" r="11430" b="11430"/>
                  <wp:docPr id="126" name="Picture 126" descr="LinkedIn icon" title="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blue-linkedin.png"/>
                          <pic:cNvPicPr/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9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7444DAA2" wp14:editId="10846760">
                  <wp:extent cx="192024" cy="192024"/>
                  <wp:effectExtent l="0" t="0" r="11430" b="11430"/>
                  <wp:docPr id="127" name="Picture 127" descr="Twitter Icon" title="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blue-twitter.png"/>
                          <pic:cNvPicPr/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9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</w:t>
            </w:r>
          </w:p>
          <w:p w14:paraId="5816AD5F" w14:textId="77777777" w:rsidR="00135AA6" w:rsidRDefault="00135AA6" w:rsidP="00135AA6">
            <w:pPr>
              <w:rPr>
                <w:rFonts w:ascii="Arial" w:hAnsi="Arial" w:cs="Arial"/>
                <w:bCs/>
                <w:color w:val="7030A0"/>
                <w:sz w:val="16"/>
                <w:szCs w:val="16"/>
              </w:rPr>
            </w:pPr>
            <w:r w:rsidRPr="00FB301C">
              <w:rPr>
                <w:rFonts w:ascii="Arial" w:hAnsi="Arial" w:cs="Arial"/>
                <w:bCs/>
                <w:color w:val="7030A0"/>
                <w:sz w:val="16"/>
                <w:szCs w:val="16"/>
              </w:rPr>
              <w:t>Proud ambassador</w:t>
            </w:r>
            <w:r w:rsidRPr="00135AA6">
              <w:rPr>
                <w:rFonts w:ascii="Arial" w:hAnsi="Arial" w:cs="Arial"/>
                <w:bCs/>
                <w:color w:val="7030A0"/>
                <w:sz w:val="16"/>
                <w:szCs w:val="16"/>
              </w:rPr>
              <w:t xml:space="preserve"> for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41"/>
              <w:gridCol w:w="648"/>
            </w:tblGrid>
            <w:tr w:rsidR="00135AA6" w14:paraId="15039DE1" w14:textId="77777777" w:rsidTr="00821325">
              <w:tc>
                <w:tcPr>
                  <w:tcW w:w="1372" w:type="dxa"/>
                  <w:vAlign w:val="center"/>
                </w:tcPr>
                <w:p w14:paraId="7905E7C8" w14:textId="77777777" w:rsidR="00135AA6" w:rsidRDefault="00F563FD" w:rsidP="00135AA6">
                  <w:pPr>
                    <w:rPr>
                      <w:rFonts w:ascii="Arial" w:hAnsi="Arial" w:cs="Arial"/>
                      <w:bCs/>
                      <w:color w:val="7030A0"/>
                      <w:sz w:val="16"/>
                      <w:szCs w:val="16"/>
                    </w:rPr>
                  </w:pPr>
                  <w:hyperlink r:id="rId80" w:history="1">
                    <w:r w:rsidR="00135AA6" w:rsidRPr="00FB301C">
                      <w:rPr>
                        <w:rFonts w:ascii="Arial" w:hAnsi="Arial" w:cs="Arial"/>
                        <w:bCs/>
                        <w:color w:val="0563C1" w:themeColor="hyperlink"/>
                        <w:sz w:val="16"/>
                        <w:szCs w:val="16"/>
                        <w:u w:val="single"/>
                      </w:rPr>
                      <w:t>Minoritycheck.com</w:t>
                    </w:r>
                  </w:hyperlink>
                </w:p>
              </w:tc>
              <w:tc>
                <w:tcPr>
                  <w:tcW w:w="1372" w:type="dxa"/>
                  <w:vAlign w:val="center"/>
                </w:tcPr>
                <w:p w14:paraId="7299E56E" w14:textId="77777777" w:rsidR="00135AA6" w:rsidRDefault="00135AA6" w:rsidP="00135AA6">
                  <w:pPr>
                    <w:jc w:val="both"/>
                    <w:rPr>
                      <w:rFonts w:ascii="Arial" w:hAnsi="Arial" w:cs="Arial"/>
                      <w:bCs/>
                      <w:color w:val="7030A0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6CC9063" wp14:editId="30CC0307">
                        <wp:extent cx="274551" cy="260350"/>
                        <wp:effectExtent l="0" t="0" r="0" b="6350"/>
                        <wp:docPr id="143" name="Picture 143">
                          <a:hlinkClick xmlns:a="http://schemas.openxmlformats.org/drawingml/2006/main" r:id="rId4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Picture 31">
                                  <a:hlinkClick r:id="rId4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8149" cy="3301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A8915C6" w14:textId="7B7ADF8F" w:rsidR="00135AA6" w:rsidRDefault="00135AA6" w:rsidP="00821325">
            <w:pPr>
              <w:spacing w:line="276" w:lineRule="auto"/>
              <w:rPr>
                <w:color w:val="0070C0"/>
                <w:sz w:val="18"/>
                <w:szCs w:val="18"/>
              </w:rPr>
            </w:pPr>
          </w:p>
        </w:tc>
      </w:tr>
    </w:tbl>
    <w:p w14:paraId="605393DA" w14:textId="77777777" w:rsidR="0014453D" w:rsidRPr="00AC6C25" w:rsidRDefault="0014453D" w:rsidP="0014453D">
      <w:pPr>
        <w:outlineLvl w:val="0"/>
        <w:rPr>
          <w:i/>
          <w:sz w:val="20"/>
          <w:szCs w:val="20"/>
        </w:rPr>
      </w:pPr>
      <w:r w:rsidRPr="00AC6C25">
        <w:rPr>
          <w:i/>
          <w:sz w:val="20"/>
          <w:szCs w:val="20"/>
        </w:rPr>
        <w:t>“Digital design is like painting, except the paint never dries.”</w:t>
      </w:r>
    </w:p>
    <w:p w14:paraId="6F47D069" w14:textId="41D4B8B9" w:rsidR="008F2E0E" w:rsidRPr="00592D1E" w:rsidRDefault="001163C0" w:rsidP="008F2E0E">
      <w:pPr>
        <w:outlineLvl w:val="0"/>
        <w:rPr>
          <w:caps/>
          <w:sz w:val="22"/>
          <w:szCs w:val="22"/>
          <w:u w:val="single"/>
        </w:rPr>
      </w:pPr>
      <w:r>
        <w:rPr>
          <w:caps/>
          <w:sz w:val="22"/>
          <w:szCs w:val="22"/>
          <w:u w:val="single"/>
        </w:rPr>
        <w:br w:type="column"/>
      </w:r>
      <w:r w:rsidR="008F2E0E" w:rsidRPr="00592D1E">
        <w:rPr>
          <w:caps/>
          <w:sz w:val="22"/>
          <w:szCs w:val="22"/>
          <w:u w:val="single"/>
        </w:rPr>
        <w:t xml:space="preserve">Signature </w:t>
      </w:r>
      <w:r w:rsidR="001A0CBC">
        <w:rPr>
          <w:caps/>
          <w:sz w:val="22"/>
          <w:szCs w:val="22"/>
          <w:u w:val="single"/>
        </w:rPr>
        <w:t>5</w:t>
      </w:r>
    </w:p>
    <w:p w14:paraId="31134514" w14:textId="77777777" w:rsidR="008F2E0E" w:rsidRDefault="008F2E0E" w:rsidP="008F2E0E">
      <w:pPr>
        <w:rPr>
          <w:sz w:val="18"/>
          <w:szCs w:val="18"/>
        </w:rPr>
      </w:pPr>
    </w:p>
    <w:tbl>
      <w:tblPr>
        <w:tblStyle w:val="TableGrid"/>
        <w:tblW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600"/>
      </w:tblGrid>
      <w:tr w:rsidR="008F2E0E" w:rsidRPr="008205A7" w14:paraId="406BEE2C" w14:textId="77777777" w:rsidTr="00EB616D">
        <w:trPr>
          <w:trHeight w:val="1773"/>
        </w:trPr>
        <w:tc>
          <w:tcPr>
            <w:tcW w:w="1440" w:type="dxa"/>
          </w:tcPr>
          <w:p w14:paraId="4B4DF0B3" w14:textId="77777777" w:rsidR="008F2E0E" w:rsidRDefault="008F2E0E" w:rsidP="00EB616D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6B75E2A" wp14:editId="33A436CB">
                  <wp:extent cx="669779" cy="669779"/>
                  <wp:effectExtent l="0" t="0" r="0" b="0"/>
                  <wp:docPr id="12" name="Picture 12" title="Francis St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an-photo3.jpg"/>
                          <pic:cNvPicPr/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5" cy="68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17D41A" w14:textId="77777777" w:rsidR="008F2E0E" w:rsidRDefault="008F2E0E" w:rsidP="00EB616D">
            <w:pPr>
              <w:jc w:val="center"/>
              <w:rPr>
                <w:sz w:val="18"/>
                <w:szCs w:val="18"/>
              </w:rPr>
            </w:pPr>
          </w:p>
          <w:p w14:paraId="1530B174" w14:textId="77777777" w:rsidR="008F2E0E" w:rsidRPr="008205A7" w:rsidRDefault="008F2E0E" w:rsidP="00EB616D">
            <w:pPr>
              <w:jc w:val="center"/>
              <w:rPr>
                <w:sz w:val="18"/>
                <w:szCs w:val="18"/>
              </w:rPr>
            </w:pPr>
            <w:r w:rsidRPr="00642DD7">
              <w:rPr>
                <w:noProof/>
                <w:sz w:val="18"/>
                <w:szCs w:val="18"/>
              </w:rPr>
              <w:drawing>
                <wp:inline distT="0" distB="0" distL="0" distR="0" wp14:anchorId="3DD6D2CD" wp14:editId="7561E021">
                  <wp:extent cx="176056" cy="176056"/>
                  <wp:effectExtent l="0" t="0" r="1905" b="1905"/>
                  <wp:docPr id="8" name="Picture 8" descr="image of LinkedIn icon" title="LinkedIn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nkedin-orange.png"/>
                          <pic:cNvPicPr/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19" cy="179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Pr="00642DD7">
              <w:rPr>
                <w:noProof/>
                <w:sz w:val="18"/>
                <w:szCs w:val="18"/>
              </w:rPr>
              <w:drawing>
                <wp:inline distT="0" distB="0" distL="0" distR="0" wp14:anchorId="46E05423" wp14:editId="2708B030">
                  <wp:extent cx="174717" cy="173736"/>
                  <wp:effectExtent l="0" t="0" r="3175" b="4445"/>
                  <wp:docPr id="9" name="Picture 9" descr="image of Facebook icon" title="Facebook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acebook-orange.png"/>
                          <pic:cNvPicPr/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17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135BE361" wp14:editId="472EADB8">
                  <wp:extent cx="173736" cy="173736"/>
                  <wp:effectExtent l="0" t="0" r="4445" b="4445"/>
                  <wp:docPr id="21" name="Picture 21" descr="image of Twitter icon" title="Twitter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witter-orange.png"/>
                          <pic:cNvPicPr/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081477FA" w14:textId="77777777" w:rsidR="008F2E0E" w:rsidRPr="008B16A9" w:rsidRDefault="008F2E0E" w:rsidP="00EB616D">
            <w:pPr>
              <w:rPr>
                <w:rFonts w:ascii="Trebuchet MS" w:hAnsi="Trebuchet MS"/>
                <w:b/>
                <w:i/>
                <w:color w:val="833C0B" w:themeColor="accent2" w:themeShade="80"/>
                <w:sz w:val="20"/>
                <w:szCs w:val="20"/>
              </w:rPr>
            </w:pPr>
            <w:r w:rsidRPr="008B16A9">
              <w:rPr>
                <w:rFonts w:ascii="Trebuchet MS" w:hAnsi="Trebuchet MS"/>
                <w:b/>
                <w:i/>
                <w:color w:val="833C0B" w:themeColor="accent2" w:themeShade="80"/>
                <w:sz w:val="20"/>
                <w:szCs w:val="20"/>
              </w:rPr>
              <w:t>Francis Steel</w:t>
            </w:r>
            <w:r w:rsidR="00E37A11">
              <w:rPr>
                <w:rFonts w:ascii="Trebuchet MS" w:hAnsi="Trebuchet MS"/>
                <w:b/>
                <w:i/>
                <w:color w:val="833C0B" w:themeColor="accent2" w:themeShade="80"/>
                <w:sz w:val="20"/>
                <w:szCs w:val="20"/>
              </w:rPr>
              <w:t xml:space="preserve"> </w:t>
            </w:r>
            <w:r w:rsidR="00DF108F">
              <w:rPr>
                <w:rFonts w:ascii="Trebuchet MS" w:hAnsi="Trebuchet MS"/>
                <w:b/>
                <w:i/>
                <w:color w:val="833C0B" w:themeColor="accent2" w:themeShade="80"/>
                <w:sz w:val="20"/>
                <w:szCs w:val="20"/>
              </w:rPr>
              <w:t>(He/His/</w:t>
            </w:r>
            <w:r w:rsidR="00E37A11">
              <w:rPr>
                <w:rFonts w:ascii="Trebuchet MS" w:hAnsi="Trebuchet MS"/>
                <w:b/>
                <w:i/>
                <w:color w:val="833C0B" w:themeColor="accent2" w:themeShade="80"/>
                <w:sz w:val="20"/>
                <w:szCs w:val="20"/>
              </w:rPr>
              <w:t>Him)</w:t>
            </w:r>
          </w:p>
          <w:p w14:paraId="144B5437" w14:textId="77777777" w:rsidR="008F2E0E" w:rsidRPr="008B16A9" w:rsidRDefault="008F2E0E" w:rsidP="00EB616D">
            <w:pPr>
              <w:rPr>
                <w:rFonts w:ascii="Trebuchet MS" w:hAnsi="Trebuchet MS"/>
                <w:color w:val="833C0B" w:themeColor="accent2" w:themeShade="80"/>
                <w:sz w:val="16"/>
                <w:szCs w:val="16"/>
              </w:rPr>
            </w:pPr>
            <w:r w:rsidRPr="008B16A9">
              <w:rPr>
                <w:rFonts w:ascii="Trebuchet MS" w:hAnsi="Trebuchet MS"/>
                <w:color w:val="833C0B" w:themeColor="accent2" w:themeShade="80"/>
                <w:sz w:val="16"/>
                <w:szCs w:val="16"/>
              </w:rPr>
              <w:t>Executive President at Contoso, Ltd.</w:t>
            </w:r>
          </w:p>
          <w:p w14:paraId="28EA83C5" w14:textId="77777777" w:rsidR="008F2E0E" w:rsidRPr="00F9020E" w:rsidRDefault="008F2E0E" w:rsidP="00EB616D">
            <w:pPr>
              <w:rPr>
                <w:rFonts w:ascii="Trebuchet MS" w:hAnsi="Trebuchet MS"/>
                <w:sz w:val="8"/>
                <w:szCs w:val="8"/>
              </w:rPr>
            </w:pPr>
          </w:p>
          <w:p w14:paraId="47CDE279" w14:textId="77777777" w:rsidR="008F2E0E" w:rsidRPr="007754F9" w:rsidRDefault="008F2E0E" w:rsidP="00EB616D">
            <w:pPr>
              <w:rPr>
                <w:rFonts w:ascii="Trebuchet MS" w:hAnsi="Trebuchet MS"/>
                <w:sz w:val="16"/>
                <w:szCs w:val="16"/>
                <w:lang w:val="fr-CA"/>
              </w:rPr>
            </w:pPr>
            <w:r w:rsidRPr="007754F9">
              <w:rPr>
                <w:rFonts w:ascii="Trebuchet MS" w:hAnsi="Trebuchet MS"/>
                <w:sz w:val="16"/>
                <w:szCs w:val="16"/>
                <w:lang w:val="fr-CA"/>
              </w:rPr>
              <w:t>Email: f</w:t>
            </w:r>
            <w:r w:rsidR="00142AF0">
              <w:rPr>
                <w:rFonts w:ascii="Trebuchet MS" w:hAnsi="Trebuchet MS"/>
                <w:sz w:val="16"/>
                <w:szCs w:val="16"/>
                <w:lang w:val="fr-CA"/>
              </w:rPr>
              <w:t>rancis</w:t>
            </w:r>
            <w:r w:rsidRPr="007754F9">
              <w:rPr>
                <w:rFonts w:ascii="Trebuchet MS" w:hAnsi="Trebuchet MS"/>
                <w:sz w:val="16"/>
                <w:szCs w:val="16"/>
                <w:lang w:val="fr-CA"/>
              </w:rPr>
              <w:t xml:space="preserve">@contoso.com </w:t>
            </w:r>
          </w:p>
          <w:p w14:paraId="407627DB" w14:textId="77777777" w:rsidR="008F2E0E" w:rsidRPr="007754F9" w:rsidRDefault="008F2E0E" w:rsidP="00EB616D">
            <w:pPr>
              <w:rPr>
                <w:rFonts w:ascii="Trebuchet MS" w:hAnsi="Trebuchet MS"/>
                <w:sz w:val="16"/>
                <w:szCs w:val="16"/>
                <w:lang w:val="fr-CA"/>
              </w:rPr>
            </w:pPr>
            <w:r w:rsidRPr="007754F9">
              <w:rPr>
                <w:rFonts w:ascii="Trebuchet MS" w:hAnsi="Trebuchet MS"/>
                <w:sz w:val="16"/>
                <w:szCs w:val="16"/>
                <w:lang w:val="fr-CA"/>
              </w:rPr>
              <w:t>Phone: 462-835-2759 | Mobile:</w:t>
            </w:r>
            <w:r w:rsidRPr="007754F9">
              <w:rPr>
                <w:rFonts w:ascii="Trebuchet MS" w:hAnsi="Trebuchet MS"/>
                <w:b/>
                <w:color w:val="4472C4" w:themeColor="accent5"/>
                <w:sz w:val="16"/>
                <w:szCs w:val="16"/>
                <w:lang w:val="fr-CA"/>
              </w:rPr>
              <w:t xml:space="preserve"> </w:t>
            </w:r>
            <w:r w:rsidRPr="007754F9">
              <w:rPr>
                <w:rFonts w:ascii="Trebuchet MS" w:hAnsi="Trebuchet MS"/>
                <w:sz w:val="16"/>
                <w:szCs w:val="16"/>
                <w:lang w:val="fr-CA"/>
              </w:rPr>
              <w:t>462-423-4718</w:t>
            </w:r>
          </w:p>
          <w:p w14:paraId="0FE3C59E" w14:textId="77777777" w:rsidR="008F2E0E" w:rsidRPr="007754F9" w:rsidRDefault="008F2E0E" w:rsidP="00EB616D">
            <w:pPr>
              <w:rPr>
                <w:rFonts w:ascii="Trebuchet MS" w:hAnsi="Trebuchet MS"/>
                <w:sz w:val="8"/>
                <w:szCs w:val="8"/>
                <w:lang w:val="fr-CA"/>
              </w:rPr>
            </w:pPr>
          </w:p>
          <w:p w14:paraId="3020F5B2" w14:textId="77777777" w:rsidR="008F2E0E" w:rsidRDefault="008F2E0E" w:rsidP="00EB616D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23</w:t>
            </w:r>
            <w:r w:rsidR="00142AF0">
              <w:rPr>
                <w:rFonts w:ascii="Trebuchet MS" w:hAnsi="Trebuchet MS"/>
                <w:sz w:val="16"/>
                <w:szCs w:val="16"/>
              </w:rPr>
              <w:t>45</w:t>
            </w:r>
            <w:r>
              <w:rPr>
                <w:rFonts w:ascii="Trebuchet MS" w:hAnsi="Trebuchet MS"/>
                <w:sz w:val="16"/>
                <w:szCs w:val="16"/>
              </w:rPr>
              <w:t xml:space="preserve"> Silverado Avenue, </w:t>
            </w:r>
            <w:r w:rsidRPr="009722D4">
              <w:rPr>
                <w:rFonts w:ascii="Trebuchet MS" w:hAnsi="Trebuchet MS"/>
                <w:sz w:val="16"/>
                <w:szCs w:val="16"/>
              </w:rPr>
              <w:t xml:space="preserve">Baton Rouge, LA </w:t>
            </w:r>
            <w:r w:rsidR="00142AF0">
              <w:rPr>
                <w:rFonts w:ascii="Trebuchet MS" w:hAnsi="Trebuchet MS"/>
                <w:sz w:val="16"/>
                <w:szCs w:val="16"/>
              </w:rPr>
              <w:t>00</w:t>
            </w:r>
            <w:r w:rsidRPr="009722D4">
              <w:rPr>
                <w:rFonts w:ascii="Trebuchet MS" w:hAnsi="Trebuchet MS"/>
                <w:sz w:val="16"/>
                <w:szCs w:val="16"/>
              </w:rPr>
              <w:t>802</w:t>
            </w:r>
          </w:p>
          <w:p w14:paraId="3958A8CF" w14:textId="77777777" w:rsidR="008F2E0E" w:rsidRDefault="008F2E0E" w:rsidP="00EB616D">
            <w:pPr>
              <w:rPr>
                <w:rFonts w:ascii="Trebuchet MS" w:hAnsi="Trebuchet MS"/>
                <w:noProof/>
                <w:color w:val="833C0B" w:themeColor="accent2" w:themeShade="80"/>
                <w:sz w:val="18"/>
                <w:szCs w:val="18"/>
              </w:rPr>
            </w:pPr>
            <w:r w:rsidRPr="008B16A9">
              <w:rPr>
                <w:rFonts w:ascii="Trebuchet MS" w:hAnsi="Trebuchet MS"/>
                <w:color w:val="833C0B" w:themeColor="accent2" w:themeShade="80"/>
                <w:sz w:val="16"/>
                <w:szCs w:val="16"/>
              </w:rPr>
              <w:t>www.contoso.com</w:t>
            </w:r>
            <w:r w:rsidRPr="008B16A9">
              <w:rPr>
                <w:rFonts w:ascii="Trebuchet MS" w:hAnsi="Trebuchet MS"/>
                <w:noProof/>
                <w:color w:val="833C0B" w:themeColor="accent2" w:themeShade="80"/>
                <w:sz w:val="18"/>
                <w:szCs w:val="18"/>
              </w:rPr>
              <w:t xml:space="preserve"> </w:t>
            </w:r>
            <w:r w:rsidRPr="00F9020E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4CB4F7F" wp14:editId="66B5AB4D">
                      <wp:extent cx="2053751" cy="5723"/>
                      <wp:effectExtent l="0" t="0" r="22860" b="32385"/>
                      <wp:docPr id="26" name="Straight Connector 26" title="line art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2053751" cy="572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8ECE556" id="Straight Connector 26" o:spid="_x0000_s1026" alt="Title: line art" style="rotation:180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1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" strokecolor="#ed7d31 [3205]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4CD1EAE9" w14:textId="77777777" w:rsidR="009E25B9" w:rsidRPr="009E25B9" w:rsidRDefault="009E25B9" w:rsidP="009E25B9">
            <w:pPr>
              <w:rPr>
                <w:rFonts w:ascii="Trebuchet MS" w:hAnsi="Trebuchet MS"/>
                <w:color w:val="833C0B" w:themeColor="accent2" w:themeShade="80"/>
                <w:sz w:val="16"/>
                <w:szCs w:val="16"/>
              </w:rPr>
            </w:pPr>
            <w:r w:rsidRPr="00FB301C">
              <w:rPr>
                <w:rFonts w:ascii="Trebuchet MS" w:hAnsi="Trebuchet MS"/>
                <w:color w:val="833C0B" w:themeColor="accent2" w:themeShade="80"/>
                <w:sz w:val="16"/>
                <w:szCs w:val="16"/>
              </w:rPr>
              <w:t>Proud ambassador</w:t>
            </w:r>
            <w:r w:rsidRPr="009E25B9">
              <w:rPr>
                <w:rFonts w:ascii="Trebuchet MS" w:hAnsi="Trebuchet MS"/>
                <w:color w:val="833C0B" w:themeColor="accent2" w:themeShade="80"/>
                <w:sz w:val="16"/>
                <w:szCs w:val="16"/>
              </w:rPr>
              <w:t xml:space="preserve"> for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1"/>
              <w:gridCol w:w="1372"/>
            </w:tblGrid>
            <w:tr w:rsidR="009E25B9" w14:paraId="73785452" w14:textId="77777777" w:rsidTr="00821325">
              <w:tc>
                <w:tcPr>
                  <w:tcW w:w="1372" w:type="dxa"/>
                </w:tcPr>
                <w:p w14:paraId="2C2DC0F1" w14:textId="77777777" w:rsidR="009E25B9" w:rsidRDefault="00F563FD" w:rsidP="009E25B9">
                  <w:pPr>
                    <w:ind w:left="-100"/>
                    <w:rPr>
                      <w:rFonts w:ascii="Arial" w:hAnsi="Arial" w:cs="Arial"/>
                      <w:bCs/>
                      <w:color w:val="7030A0"/>
                      <w:sz w:val="16"/>
                      <w:szCs w:val="16"/>
                    </w:rPr>
                  </w:pPr>
                  <w:hyperlink r:id="rId85" w:history="1">
                    <w:r w:rsidR="009E25B9" w:rsidRPr="00FB301C">
                      <w:rPr>
                        <w:rFonts w:ascii="Arial" w:hAnsi="Arial" w:cs="Arial"/>
                        <w:bCs/>
                        <w:color w:val="0563C1" w:themeColor="hyperlink"/>
                        <w:sz w:val="16"/>
                        <w:szCs w:val="16"/>
                        <w:u w:val="single"/>
                      </w:rPr>
                      <w:t>Minoritycheck.com</w:t>
                    </w:r>
                  </w:hyperlink>
                </w:p>
              </w:tc>
              <w:tc>
                <w:tcPr>
                  <w:tcW w:w="1372" w:type="dxa"/>
                </w:tcPr>
                <w:p w14:paraId="724F9E49" w14:textId="77777777" w:rsidR="009E25B9" w:rsidRDefault="009E25B9" w:rsidP="009E25B9">
                  <w:pPr>
                    <w:jc w:val="both"/>
                    <w:rPr>
                      <w:rFonts w:ascii="Arial" w:hAnsi="Arial" w:cs="Arial"/>
                      <w:bCs/>
                      <w:color w:val="7030A0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A47CD17" wp14:editId="5F93DC92">
                        <wp:extent cx="274551" cy="260350"/>
                        <wp:effectExtent l="0" t="0" r="0" b="6350"/>
                        <wp:docPr id="145" name="Picture 145">
                          <a:hlinkClick xmlns:a="http://schemas.openxmlformats.org/drawingml/2006/main" r:id="rId4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Picture 31">
                                  <a:hlinkClick r:id="rId4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8149" cy="3301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B7E8973" w14:textId="6BD77A71" w:rsidR="0014469C" w:rsidRPr="0014469C" w:rsidRDefault="0014469C" w:rsidP="00EB616D">
            <w:pPr>
              <w:rPr>
                <w:noProof/>
              </w:rPr>
            </w:pPr>
            <w:r>
              <w:rPr>
                <w:noProof/>
              </w:rPr>
              <w:t xml:space="preserve">                   </w:t>
            </w:r>
          </w:p>
        </w:tc>
      </w:tr>
    </w:tbl>
    <w:p w14:paraId="352FD0B9" w14:textId="02B9BA31" w:rsidR="003C09C2" w:rsidRPr="00683841" w:rsidRDefault="003C09C2" w:rsidP="00683841">
      <w:pPr>
        <w:outlineLvl w:val="0"/>
        <w:rPr>
          <w:caps/>
          <w:sz w:val="22"/>
          <w:szCs w:val="22"/>
          <w:u w:val="single"/>
        </w:rPr>
      </w:pPr>
      <w:r w:rsidRPr="00592D1E">
        <w:rPr>
          <w:caps/>
          <w:sz w:val="22"/>
          <w:szCs w:val="22"/>
          <w:u w:val="single"/>
        </w:rPr>
        <w:t xml:space="preserve">Signature </w:t>
      </w:r>
      <w:r w:rsidR="001A0CBC">
        <w:rPr>
          <w:caps/>
          <w:sz w:val="22"/>
          <w:szCs w:val="22"/>
          <w:u w:val="single"/>
        </w:rPr>
        <w:t>6</w:t>
      </w:r>
    </w:p>
    <w:tbl>
      <w:tblPr>
        <w:tblW w:w="34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1677"/>
      </w:tblGrid>
      <w:tr w:rsidR="003C09C2" w:rsidRPr="00AE0E28" w14:paraId="74E05094" w14:textId="77777777" w:rsidTr="0006728B">
        <w:trPr>
          <w:trHeight w:val="782"/>
        </w:trPr>
        <w:tc>
          <w:tcPr>
            <w:tcW w:w="1725" w:type="dxa"/>
            <w:shd w:val="clear" w:color="auto" w:fill="auto"/>
            <w:vAlign w:val="center"/>
            <w:hideMark/>
          </w:tcPr>
          <w:p w14:paraId="06670C1F" w14:textId="77777777" w:rsidR="003C09C2" w:rsidRDefault="003C09C2" w:rsidP="00EB616D">
            <w:pPr>
              <w:rPr>
                <w:rFonts w:eastAsia="Times New Roman" w:cs="Times New Roman"/>
                <w:b/>
                <w:bCs/>
                <w:color w:val="007177"/>
                <w:sz w:val="20"/>
                <w:szCs w:val="20"/>
              </w:rPr>
            </w:pPr>
            <w:r w:rsidRPr="001E2CBC">
              <w:rPr>
                <w:rFonts w:eastAsia="Times New Roman" w:cs="Times New Roman"/>
                <w:b/>
                <w:bCs/>
                <w:color w:val="007177"/>
                <w:sz w:val="20"/>
                <w:szCs w:val="20"/>
              </w:rPr>
              <w:t>Robert Fannin</w:t>
            </w:r>
          </w:p>
          <w:p w14:paraId="3A48BC9B" w14:textId="77777777" w:rsidR="00E37A11" w:rsidRDefault="00E37A11" w:rsidP="00EB616D">
            <w:pPr>
              <w:rPr>
                <w:rFonts w:eastAsia="Times New Roman" w:cs="Times New Roman"/>
                <w:b/>
                <w:bCs/>
                <w:color w:val="00717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7177"/>
                <w:sz w:val="20"/>
                <w:szCs w:val="20"/>
              </w:rPr>
              <w:t>They/them/theirs</w:t>
            </w:r>
          </w:p>
          <w:p w14:paraId="13785AC1" w14:textId="691BF6E2" w:rsidR="003C09C2" w:rsidRPr="00D44498" w:rsidRDefault="0006728B" w:rsidP="00EB616D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</w:rPr>
              <w:t>Entrepreneur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0B3E6CCB" w14:textId="77777777" w:rsidR="003C09C2" w:rsidRPr="00AE0E28" w:rsidRDefault="003C09C2" w:rsidP="00EB616D">
            <w:pPr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noProof/>
                <w:color w:val="007177"/>
                <w:sz w:val="20"/>
                <w:szCs w:val="20"/>
              </w:rPr>
              <w:drawing>
                <wp:inline distT="0" distB="0" distL="0" distR="0" wp14:anchorId="40230E3B" wp14:editId="1BE5CF84">
                  <wp:extent cx="599012" cy="599012"/>
                  <wp:effectExtent l="0" t="0" r="10795" b="10795"/>
                  <wp:docPr id="61" name="Picture 61" descr="Robert Fannin" title="Robert Fann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man-photo6.jpg"/>
                          <pic:cNvPicPr/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712" cy="608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9C2" w:rsidRPr="00D44498" w14:paraId="3ECD8527" w14:textId="77777777" w:rsidTr="0006728B">
        <w:trPr>
          <w:trHeight w:val="236"/>
        </w:trPr>
        <w:tc>
          <w:tcPr>
            <w:tcW w:w="3402" w:type="dxa"/>
            <w:gridSpan w:val="2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98C50" w14:textId="77777777" w:rsidR="003C09C2" w:rsidRDefault="003C09C2" w:rsidP="00EB616D">
            <w:pPr>
              <w:rPr>
                <w:rFonts w:eastAsia="Times New Roman" w:cs="Times New Roman"/>
                <w:sz w:val="16"/>
                <w:szCs w:val="16"/>
              </w:rPr>
            </w:pPr>
            <w:r w:rsidRPr="00D44498">
              <w:rPr>
                <w:rFonts w:eastAsia="Times New Roman" w:cs="Times New Roman"/>
                <w:sz w:val="16"/>
                <w:szCs w:val="16"/>
              </w:rPr>
              <w:t xml:space="preserve">Email: </w:t>
            </w:r>
            <w:r>
              <w:rPr>
                <w:rFonts w:eastAsia="Times New Roman" w:cs="Times New Roman"/>
                <w:sz w:val="16"/>
                <w:szCs w:val="16"/>
              </w:rPr>
              <w:t>r</w:t>
            </w:r>
            <w:r w:rsidR="00142AF0">
              <w:rPr>
                <w:rFonts w:eastAsia="Times New Roman" w:cs="Times New Roman"/>
                <w:sz w:val="16"/>
                <w:szCs w:val="16"/>
              </w:rPr>
              <w:t>obert</w:t>
            </w:r>
            <w:r w:rsidRPr="00D44498">
              <w:rPr>
                <w:rFonts w:eastAsia="Times New Roman" w:cs="Times New Roman"/>
                <w:sz w:val="16"/>
                <w:szCs w:val="16"/>
              </w:rPr>
              <w:t>@bestforyouorganics.com</w:t>
            </w:r>
            <w:r w:rsidRPr="00D44498">
              <w:rPr>
                <w:rFonts w:eastAsia="Times New Roman" w:cs="Times New Roman"/>
                <w:sz w:val="16"/>
                <w:szCs w:val="16"/>
              </w:rPr>
              <w:br/>
              <w:t>Mobile: 562</w:t>
            </w:r>
            <w:r>
              <w:rPr>
                <w:rFonts w:eastAsia="Times New Roman" w:cs="Times New Roman"/>
                <w:sz w:val="16"/>
                <w:szCs w:val="16"/>
              </w:rPr>
              <w:t>-</w:t>
            </w:r>
            <w:r w:rsidRPr="00D44498">
              <w:rPr>
                <w:rFonts w:eastAsia="Times New Roman" w:cs="Times New Roman"/>
                <w:sz w:val="16"/>
                <w:szCs w:val="16"/>
              </w:rPr>
              <w:t>325</w:t>
            </w:r>
            <w:r>
              <w:rPr>
                <w:rFonts w:eastAsia="Times New Roman" w:cs="Times New Roman"/>
                <w:sz w:val="16"/>
                <w:szCs w:val="16"/>
              </w:rPr>
              <w:t>-</w:t>
            </w:r>
            <w:r w:rsidRPr="00D44498">
              <w:rPr>
                <w:rFonts w:eastAsia="Times New Roman" w:cs="Times New Roman"/>
                <w:sz w:val="16"/>
                <w:szCs w:val="16"/>
              </w:rPr>
              <w:t>665</w:t>
            </w:r>
            <w:r>
              <w:rPr>
                <w:rFonts w:eastAsia="Times New Roman" w:cs="Times New Roman"/>
                <w:sz w:val="16"/>
                <w:szCs w:val="16"/>
              </w:rPr>
              <w:t>1</w:t>
            </w:r>
            <w:r w:rsidRPr="00D44498">
              <w:rPr>
                <w:rFonts w:eastAsia="Times New Roman" w:cs="Times New Roman"/>
                <w:sz w:val="16"/>
                <w:szCs w:val="16"/>
              </w:rPr>
              <w:br/>
              <w:t>Best For You Organics Company</w:t>
            </w:r>
            <w:r w:rsidRPr="00D44498">
              <w:rPr>
                <w:rFonts w:eastAsia="Times New Roman" w:cs="Times New Roman"/>
                <w:sz w:val="16"/>
                <w:szCs w:val="16"/>
              </w:rPr>
              <w:br/>
              <w:t>3</w:t>
            </w:r>
            <w:r w:rsidR="00142AF0">
              <w:rPr>
                <w:rFonts w:eastAsia="Times New Roman" w:cs="Times New Roman"/>
                <w:sz w:val="16"/>
                <w:szCs w:val="16"/>
              </w:rPr>
              <w:t>456</w:t>
            </w:r>
            <w:r w:rsidRPr="00D44498">
              <w:rPr>
                <w:rFonts w:eastAsia="Times New Roman" w:cs="Times New Roman"/>
                <w:sz w:val="16"/>
                <w:szCs w:val="16"/>
              </w:rPr>
              <w:t xml:space="preserve"> Wilson, Milwaukee, WI 5</w:t>
            </w:r>
            <w:r w:rsidR="00142AF0">
              <w:rPr>
                <w:rFonts w:eastAsia="Times New Roman" w:cs="Times New Roman"/>
                <w:sz w:val="16"/>
                <w:szCs w:val="16"/>
              </w:rPr>
              <w:t>00</w:t>
            </w:r>
            <w:r w:rsidRPr="00D44498">
              <w:rPr>
                <w:rFonts w:eastAsia="Times New Roman" w:cs="Times New Roman"/>
                <w:sz w:val="16"/>
                <w:szCs w:val="16"/>
              </w:rPr>
              <w:t>35</w:t>
            </w:r>
          </w:p>
          <w:p w14:paraId="5708A27E" w14:textId="3ED9F931" w:rsidR="0006728B" w:rsidRPr="001212AF" w:rsidRDefault="0006728B" w:rsidP="0006728B">
            <w:pPr>
              <w:rPr>
                <w:rFonts w:ascii="Verdana" w:hAnsi="Verdana" w:cs="Arial"/>
                <w:bCs/>
                <w:color w:val="2E74B5" w:themeColor="accent1" w:themeShade="BF"/>
                <w:sz w:val="16"/>
                <w:szCs w:val="16"/>
              </w:rPr>
            </w:pPr>
            <w:r w:rsidRPr="00FB301C">
              <w:rPr>
                <w:rFonts w:eastAsia="Times New Roman" w:cs="Times New Roman"/>
                <w:b/>
                <w:bCs/>
                <w:color w:val="007177"/>
                <w:sz w:val="20"/>
                <w:szCs w:val="20"/>
              </w:rPr>
              <w:t xml:space="preserve">Proud ambassador </w:t>
            </w:r>
            <w:r w:rsidRPr="009E25B9">
              <w:rPr>
                <w:rFonts w:eastAsia="Times New Roman" w:cs="Times New Roman"/>
                <w:b/>
                <w:bCs/>
                <w:color w:val="007177"/>
                <w:sz w:val="20"/>
                <w:szCs w:val="20"/>
              </w:rPr>
              <w:t>for</w:t>
            </w:r>
            <w:r w:rsidRPr="00135AA6">
              <w:rPr>
                <w:rFonts w:ascii="Verdana" w:hAnsi="Verdana" w:cs="Arial"/>
                <w:bCs/>
                <w:color w:val="00B050"/>
                <w:sz w:val="16"/>
                <w:szCs w:val="16"/>
              </w:rPr>
              <w:t xml:space="preserve"> </w:t>
            </w:r>
            <w:hyperlink r:id="rId87" w:history="1">
              <w:r w:rsidRPr="00FB301C">
                <w:rPr>
                  <w:rFonts w:ascii="Verdana" w:hAnsi="Verdana" w:cs="Arial"/>
                  <w:bCs/>
                  <w:color w:val="0563C1" w:themeColor="hyperlink"/>
                  <w:sz w:val="16"/>
                  <w:szCs w:val="16"/>
                  <w:u w:val="single"/>
                </w:rPr>
                <w:t>Minoritycheck.com</w:t>
              </w:r>
            </w:hyperlink>
          </w:p>
          <w:p w14:paraId="5C803DBE" w14:textId="3F6CBC1D" w:rsidR="0006728B" w:rsidRPr="00D44498" w:rsidRDefault="0006728B" w:rsidP="00EB616D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14:paraId="6D7A0EEB" w14:textId="77777777" w:rsidR="003C09C2" w:rsidRPr="001E2CBC" w:rsidRDefault="003C09C2" w:rsidP="003C09C2">
      <w:pPr>
        <w:rPr>
          <w:sz w:val="2"/>
          <w:szCs w:val="2"/>
        </w:rPr>
      </w:pPr>
    </w:p>
    <w:tbl>
      <w:tblPr>
        <w:tblW w:w="3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808"/>
      </w:tblGrid>
      <w:tr w:rsidR="003C09C2" w:rsidRPr="00AE0E28" w14:paraId="74B96951" w14:textId="77777777" w:rsidTr="0006728B">
        <w:trPr>
          <w:trHeight w:val="495"/>
        </w:trPr>
        <w:tc>
          <w:tcPr>
            <w:tcW w:w="20" w:type="dxa"/>
            <w:shd w:val="clear" w:color="auto" w:fill="auto"/>
            <w:vAlign w:val="center"/>
            <w:hideMark/>
          </w:tcPr>
          <w:p w14:paraId="7E9B40D5" w14:textId="77777777" w:rsidR="003C09C2" w:rsidRPr="001E2CBC" w:rsidRDefault="003C09C2" w:rsidP="00EB616D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808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547"/>
              <w:gridCol w:w="565"/>
              <w:gridCol w:w="547"/>
              <w:gridCol w:w="547"/>
            </w:tblGrid>
            <w:tr w:rsidR="003C09C2" w:rsidRPr="00AE0E28" w14:paraId="3CA38B9F" w14:textId="77777777" w:rsidTr="00EB616D">
              <w:trPr>
                <w:trHeight w:val="495"/>
                <w:tblCellSpacing w:w="0" w:type="dxa"/>
              </w:trPr>
              <w:tc>
                <w:tcPr>
                  <w:tcW w:w="495" w:type="dxa"/>
                  <w:tcBorders>
                    <w:right w:val="single" w:sz="18" w:space="0" w:color="FFFFFF"/>
                  </w:tcBorders>
                  <w:shd w:val="clear" w:color="auto" w:fill="EAEAEA"/>
                  <w:vAlign w:val="center"/>
                  <w:hideMark/>
                </w:tcPr>
                <w:p w14:paraId="25132823" w14:textId="77777777" w:rsidR="003C09C2" w:rsidRPr="00AE0E28" w:rsidRDefault="003C09C2" w:rsidP="00EB616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E0E28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16"/>
                      <w:szCs w:val="16"/>
                    </w:rPr>
                    <w:drawing>
                      <wp:inline distT="0" distB="0" distL="0" distR="0" wp14:anchorId="5A56CBE0" wp14:editId="4ED830CF">
                        <wp:extent cx="318770" cy="318770"/>
                        <wp:effectExtent l="0" t="0" r="0" b="0"/>
                        <wp:docPr id="49" name="Picture 49" descr="Facebook icon" title="Facebook">
                          <a:hlinkClick xmlns:a="http://schemas.openxmlformats.org/drawingml/2006/main" r:id="rId4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acebook icon">
                                  <a:hlinkClick r:id="rId5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70" cy="318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5" w:type="dxa"/>
                  <w:tcBorders>
                    <w:right w:val="single" w:sz="18" w:space="0" w:color="FFFFFF"/>
                  </w:tcBorders>
                  <w:shd w:val="clear" w:color="auto" w:fill="EAEAEA"/>
                  <w:vAlign w:val="center"/>
                  <w:hideMark/>
                </w:tcPr>
                <w:p w14:paraId="6AF78AD3" w14:textId="77777777" w:rsidR="003C09C2" w:rsidRPr="00AE0E28" w:rsidRDefault="003C09C2" w:rsidP="00EB616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E0E28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16"/>
                      <w:szCs w:val="16"/>
                    </w:rPr>
                    <w:drawing>
                      <wp:inline distT="0" distB="0" distL="0" distR="0" wp14:anchorId="56D54645" wp14:editId="4EF5B36F">
                        <wp:extent cx="318770" cy="318770"/>
                        <wp:effectExtent l="0" t="0" r="0" b="0"/>
                        <wp:docPr id="48" name="Picture 48" descr="LinkedIn icon" title="LinkedIn">
                          <a:hlinkClick xmlns:a="http://schemas.openxmlformats.org/drawingml/2006/main" r:id="rId5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inkedIn icon">
                                  <a:hlinkClick r:id="rId5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70" cy="318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5" w:type="dxa"/>
                  <w:tcBorders>
                    <w:right w:val="single" w:sz="18" w:space="0" w:color="FFFFFF"/>
                  </w:tcBorders>
                  <w:shd w:val="clear" w:color="auto" w:fill="EAEAEA"/>
                  <w:vAlign w:val="center"/>
                  <w:hideMark/>
                </w:tcPr>
                <w:p w14:paraId="35959EC3" w14:textId="77777777" w:rsidR="003C09C2" w:rsidRPr="00AE0E28" w:rsidRDefault="003C09C2" w:rsidP="00EB616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E0E28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16"/>
                      <w:szCs w:val="16"/>
                    </w:rPr>
                    <w:drawing>
                      <wp:inline distT="0" distB="0" distL="0" distR="0" wp14:anchorId="42F19885" wp14:editId="4974EF12">
                        <wp:extent cx="318770" cy="318770"/>
                        <wp:effectExtent l="0" t="0" r="11430" b="0"/>
                        <wp:docPr id="47" name="Picture 47" descr="Twitter icon" title="Twitter">
                          <a:hlinkClick xmlns:a="http://schemas.openxmlformats.org/drawingml/2006/main" r:id="rId6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witter icon">
                                  <a:hlinkClick r:id="rId6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70" cy="318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5" w:type="dxa"/>
                  <w:tcBorders>
                    <w:right w:val="single" w:sz="18" w:space="0" w:color="FFFFFF"/>
                  </w:tcBorders>
                  <w:shd w:val="clear" w:color="auto" w:fill="EAEAEA"/>
                  <w:vAlign w:val="center"/>
                  <w:hideMark/>
                </w:tcPr>
                <w:p w14:paraId="47F87E13" w14:textId="77777777" w:rsidR="003C09C2" w:rsidRPr="00AE0E28" w:rsidRDefault="003C09C2" w:rsidP="00EB616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E0E28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16"/>
                      <w:szCs w:val="16"/>
                    </w:rPr>
                    <w:drawing>
                      <wp:inline distT="0" distB="0" distL="0" distR="0" wp14:anchorId="26046DB1" wp14:editId="12F0E536">
                        <wp:extent cx="318770" cy="318770"/>
                        <wp:effectExtent l="0" t="0" r="0" b="0"/>
                        <wp:docPr id="46" name="Picture 46" descr="Google Plus icon" title="Google Plus">
                          <a:hlinkClick xmlns:a="http://schemas.openxmlformats.org/drawingml/2006/main" r:id="rId5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oogle Plus icon">
                                  <a:hlinkClick r:id="rId5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70" cy="318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5" w:type="dxa"/>
                  <w:tcBorders>
                    <w:right w:val="single" w:sz="18" w:space="0" w:color="FFFFFF"/>
                  </w:tcBorders>
                  <w:shd w:val="clear" w:color="auto" w:fill="EAEAEA"/>
                  <w:vAlign w:val="center"/>
                  <w:hideMark/>
                </w:tcPr>
                <w:p w14:paraId="23097393" w14:textId="77777777" w:rsidR="003C09C2" w:rsidRPr="00AE0E28" w:rsidRDefault="003C09C2" w:rsidP="00EB616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E0E28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16"/>
                      <w:szCs w:val="16"/>
                    </w:rPr>
                    <w:drawing>
                      <wp:inline distT="0" distB="0" distL="0" distR="0" wp14:anchorId="3E960E27" wp14:editId="1DA9B73A">
                        <wp:extent cx="318770" cy="318770"/>
                        <wp:effectExtent l="0" t="0" r="0" b="0"/>
                        <wp:docPr id="45" name="Picture 45" descr="Youtube icon" title="Youtube">
                          <a:hlinkClick xmlns:a="http://schemas.openxmlformats.org/drawingml/2006/main" r:id="rId5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outube icon">
                                  <a:hlinkClick r:id="rId5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70" cy="318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9301598" w14:textId="7823E6F5" w:rsidR="003C09C2" w:rsidRPr="00AE0E28" w:rsidRDefault="0006728B" w:rsidP="00EB616D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</w:tc>
      </w:tr>
    </w:tbl>
    <w:p w14:paraId="3FFE27E2" w14:textId="70FE974C" w:rsidR="003C09C2" w:rsidRPr="00592D1E" w:rsidRDefault="003C09C2" w:rsidP="003C09C2">
      <w:pPr>
        <w:outlineLvl w:val="0"/>
        <w:rPr>
          <w:caps/>
          <w:sz w:val="22"/>
          <w:szCs w:val="22"/>
          <w:u w:val="single"/>
        </w:rPr>
      </w:pPr>
      <w:r w:rsidRPr="00592D1E">
        <w:rPr>
          <w:caps/>
          <w:sz w:val="22"/>
          <w:szCs w:val="22"/>
          <w:u w:val="single"/>
        </w:rPr>
        <w:t xml:space="preserve">Signature </w:t>
      </w:r>
      <w:r w:rsidR="001A0CBC">
        <w:rPr>
          <w:caps/>
          <w:sz w:val="22"/>
          <w:szCs w:val="22"/>
          <w:u w:val="single"/>
        </w:rPr>
        <w:t>7</w:t>
      </w:r>
    </w:p>
    <w:p w14:paraId="144CEF15" w14:textId="77777777" w:rsidR="003C09C2" w:rsidRDefault="003C09C2" w:rsidP="003C09C2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3019"/>
      </w:tblGrid>
      <w:tr w:rsidR="003C09C2" w14:paraId="60B760F6" w14:textId="77777777" w:rsidTr="00EB616D">
        <w:tc>
          <w:tcPr>
            <w:tcW w:w="1656" w:type="dxa"/>
          </w:tcPr>
          <w:p w14:paraId="667CB445" w14:textId="77777777" w:rsidR="003C09C2" w:rsidRPr="008B2829" w:rsidRDefault="003C09C2" w:rsidP="00EB616D">
            <w:pPr>
              <w:rPr>
                <w:sz w:val="16"/>
                <w:szCs w:val="16"/>
              </w:rPr>
            </w:pPr>
            <w:r w:rsidRPr="008B2829">
              <w:rPr>
                <w:noProof/>
                <w:sz w:val="16"/>
                <w:szCs w:val="16"/>
              </w:rPr>
              <w:drawing>
                <wp:inline distT="0" distB="0" distL="0" distR="0" wp14:anchorId="12E6E35F" wp14:editId="3EAD68F0">
                  <wp:extent cx="906307" cy="906307"/>
                  <wp:effectExtent l="0" t="0" r="8255" b="8255"/>
                  <wp:docPr id="57" name="Picture 57" descr="Irvin Musselman" title="Irvin Mussel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an-photo10.jpg"/>
                          <pic:cNvPicPr/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388" cy="917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vAlign w:val="center"/>
          </w:tcPr>
          <w:p w14:paraId="591CAB62" w14:textId="77777777" w:rsidR="003C09C2" w:rsidRPr="00B72936" w:rsidRDefault="003C09C2" w:rsidP="00EB616D">
            <w:pPr>
              <w:rPr>
                <w:color w:val="866300"/>
              </w:rPr>
            </w:pPr>
            <w:r w:rsidRPr="00B72936">
              <w:rPr>
                <w:color w:val="866300"/>
              </w:rPr>
              <w:t>IRVIN MUSSELMAN</w:t>
            </w:r>
          </w:p>
          <w:p w14:paraId="3BE7B328" w14:textId="77777777" w:rsidR="003C09C2" w:rsidRDefault="003C09C2" w:rsidP="00EB616D">
            <w:pPr>
              <w:rPr>
                <w:sz w:val="16"/>
                <w:szCs w:val="16"/>
              </w:rPr>
            </w:pPr>
            <w:r w:rsidRPr="008B2829">
              <w:rPr>
                <w:sz w:val="16"/>
                <w:szCs w:val="16"/>
              </w:rPr>
              <w:t>Digital Marketing Manager</w:t>
            </w:r>
          </w:p>
          <w:p w14:paraId="0A2A1C02" w14:textId="77777777" w:rsidR="003C09C2" w:rsidRDefault="003C09C2" w:rsidP="00EB616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D9F8639" wp14:editId="0BECF3AE">
                  <wp:extent cx="228600" cy="228600"/>
                  <wp:effectExtent l="0" t="0" r="0" b="0"/>
                  <wp:docPr id="63" name="Picture 63" title="Faceboo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hex-facebook.jpg"/>
                          <pic:cNvPicPr/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1C4D0BD1" wp14:editId="52CB0DD7">
                  <wp:extent cx="228600" cy="228600"/>
                  <wp:effectExtent l="0" t="0" r="0" b="0"/>
                  <wp:docPr id="64" name="Picture 64" descr="Linkedin icon" title="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hex-linkedin.jpg"/>
                          <pic:cNvPicPr/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52DEE4CB" wp14:editId="4BFC2AF8">
                  <wp:extent cx="228600" cy="228600"/>
                  <wp:effectExtent l="0" t="0" r="0" b="0"/>
                  <wp:docPr id="66" name="Picture 66" descr="instagram icon" title="Inst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hex-twitter.jpg"/>
                          <pic:cNvPicPr/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D0D63B" w14:textId="742D5531" w:rsidR="0014453D" w:rsidRPr="008B2829" w:rsidRDefault="0014453D" w:rsidP="00EB616D">
            <w:pPr>
              <w:rPr>
                <w:sz w:val="16"/>
                <w:szCs w:val="16"/>
              </w:rPr>
            </w:pPr>
          </w:p>
        </w:tc>
      </w:tr>
    </w:tbl>
    <w:p w14:paraId="189EF77C" w14:textId="77777777" w:rsidR="001212AF" w:rsidRPr="00D83FDE" w:rsidRDefault="001212AF" w:rsidP="001212AF">
      <w:pPr>
        <w:rPr>
          <w:sz w:val="16"/>
          <w:szCs w:val="16"/>
        </w:rPr>
      </w:pPr>
      <w:r w:rsidRPr="00D83FDE">
        <w:rPr>
          <w:b/>
          <w:sz w:val="16"/>
          <w:szCs w:val="16"/>
        </w:rPr>
        <w:t>Web:</w:t>
      </w:r>
      <w:r>
        <w:rPr>
          <w:sz w:val="16"/>
          <w:szCs w:val="16"/>
        </w:rPr>
        <w:t xml:space="preserve"> www.contoso.com  </w:t>
      </w:r>
      <w:r w:rsidRPr="00D83FDE">
        <w:rPr>
          <w:b/>
          <w:sz w:val="16"/>
          <w:szCs w:val="16"/>
        </w:rPr>
        <w:t>Address:</w:t>
      </w:r>
      <w:r>
        <w:rPr>
          <w:sz w:val="16"/>
          <w:szCs w:val="16"/>
        </w:rPr>
        <w:t xml:space="preserve"> 2345 Mullen Street, Boston, MA </w:t>
      </w:r>
      <w:r w:rsidRPr="00D83FDE">
        <w:rPr>
          <w:sz w:val="16"/>
          <w:szCs w:val="16"/>
        </w:rPr>
        <w:t>02</w:t>
      </w:r>
      <w:r>
        <w:rPr>
          <w:sz w:val="16"/>
          <w:szCs w:val="16"/>
        </w:rPr>
        <w:t>0</w:t>
      </w:r>
      <w:r w:rsidRPr="00D83FDE">
        <w:rPr>
          <w:sz w:val="16"/>
          <w:szCs w:val="16"/>
        </w:rPr>
        <w:t>09</w:t>
      </w:r>
    </w:p>
    <w:p w14:paraId="4FB297B8" w14:textId="31D92828" w:rsidR="003C09C2" w:rsidRDefault="003C09C2" w:rsidP="003C09C2">
      <w:pPr>
        <w:rPr>
          <w:sz w:val="16"/>
          <w:szCs w:val="16"/>
          <w:lang w:val="fr-CA"/>
        </w:rPr>
      </w:pPr>
      <w:r w:rsidRPr="0017194C">
        <w:rPr>
          <w:b/>
          <w:sz w:val="16"/>
          <w:szCs w:val="16"/>
          <w:lang w:val="fr-CA"/>
        </w:rPr>
        <w:t>Mobile:</w:t>
      </w:r>
      <w:r w:rsidRPr="0017194C">
        <w:rPr>
          <w:sz w:val="16"/>
          <w:szCs w:val="16"/>
          <w:lang w:val="fr-CA"/>
        </w:rPr>
        <w:t xml:space="preserve"> 625-562.8953  </w:t>
      </w:r>
      <w:r w:rsidRPr="0017194C">
        <w:rPr>
          <w:b/>
          <w:sz w:val="16"/>
          <w:szCs w:val="16"/>
          <w:lang w:val="fr-CA"/>
        </w:rPr>
        <w:t>Email:</w:t>
      </w:r>
      <w:r w:rsidRPr="0017194C">
        <w:rPr>
          <w:sz w:val="16"/>
          <w:szCs w:val="16"/>
          <w:lang w:val="fr-CA"/>
        </w:rPr>
        <w:t xml:space="preserve"> </w:t>
      </w:r>
      <w:hyperlink r:id="rId97" w:history="1">
        <w:r w:rsidR="001212AF" w:rsidRPr="00DD6B31">
          <w:rPr>
            <w:rStyle w:val="Hyperlink"/>
            <w:sz w:val="16"/>
            <w:szCs w:val="16"/>
            <w:lang w:val="fr-CA"/>
          </w:rPr>
          <w:t>irvin@contoso.com</w:t>
        </w:r>
      </w:hyperlink>
    </w:p>
    <w:p w14:paraId="2BD74B01" w14:textId="77777777" w:rsidR="001212AF" w:rsidRPr="0017194C" w:rsidRDefault="001212AF" w:rsidP="003C09C2">
      <w:pPr>
        <w:rPr>
          <w:sz w:val="16"/>
          <w:szCs w:val="16"/>
          <w:lang w:val="fr-CA"/>
        </w:rPr>
      </w:pPr>
    </w:p>
    <w:p w14:paraId="11734164" w14:textId="77777777" w:rsidR="003C09C2" w:rsidRPr="009B76AE" w:rsidRDefault="003C09C2" w:rsidP="003C09C2">
      <w:pPr>
        <w:rPr>
          <w:sz w:val="6"/>
          <w:szCs w:val="6"/>
        </w:rPr>
      </w:pPr>
      <w:r w:rsidRPr="009B76AE">
        <w:rPr>
          <w:noProof/>
          <w:sz w:val="6"/>
          <w:szCs w:val="6"/>
        </w:rPr>
        <mc:AlternateContent>
          <mc:Choice Requires="wps">
            <w:drawing>
              <wp:inline distT="0" distB="0" distL="0" distR="0" wp14:anchorId="2409432A" wp14:editId="12625849">
                <wp:extent cx="3137535" cy="0"/>
                <wp:effectExtent l="0" t="0" r="37465" b="25400"/>
                <wp:docPr id="62" name="Straight Connector 62" title="line ar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7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F8F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7CB0496" id="Straight Connector 62" o:spid="_x0000_s1026" alt="Title: line ar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7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" strokecolor="#bf8f00" strokeweight=".5pt">
                <v:stroke joinstyle="miter"/>
                <w10:anchorlock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491"/>
      </w:tblGrid>
      <w:tr w:rsidR="001212AF" w14:paraId="5F10623D" w14:textId="77777777" w:rsidTr="001212AF">
        <w:tc>
          <w:tcPr>
            <w:tcW w:w="3539" w:type="dxa"/>
            <w:vAlign w:val="center"/>
          </w:tcPr>
          <w:p w14:paraId="6786B82C" w14:textId="66304195" w:rsidR="001212AF" w:rsidRPr="001212AF" w:rsidRDefault="001212AF" w:rsidP="001212AF">
            <w:pPr>
              <w:rPr>
                <w:rFonts w:ascii="Arial" w:hAnsi="Arial" w:cs="Arial"/>
                <w:bCs/>
                <w:color w:val="2E74B5" w:themeColor="accent1" w:themeShade="BF"/>
                <w:sz w:val="14"/>
                <w:szCs w:val="14"/>
              </w:rPr>
            </w:pPr>
            <w:r w:rsidRPr="00FB301C">
              <w:rPr>
                <w:color w:val="866300"/>
                <w:sz w:val="18"/>
                <w:szCs w:val="18"/>
              </w:rPr>
              <w:t xml:space="preserve">Proud ambassador </w:t>
            </w:r>
            <w:r w:rsidRPr="00492232">
              <w:rPr>
                <w:color w:val="866300"/>
                <w:sz w:val="18"/>
                <w:szCs w:val="18"/>
              </w:rPr>
              <w:t>for</w:t>
            </w:r>
            <w:r w:rsidRPr="001212AF">
              <w:rPr>
                <w:rFonts w:ascii="Arial" w:hAnsi="Arial" w:cs="Arial"/>
                <w:bCs/>
                <w:color w:val="C45911" w:themeColor="accent2" w:themeShade="BF"/>
                <w:sz w:val="14"/>
                <w:szCs w:val="14"/>
              </w:rPr>
              <w:t xml:space="preserve"> </w:t>
            </w:r>
            <w:hyperlink r:id="rId98" w:history="1">
              <w:r w:rsidRPr="00FB301C">
                <w:rPr>
                  <w:rFonts w:ascii="Arial" w:hAnsi="Arial" w:cs="Arial"/>
                  <w:bCs/>
                  <w:color w:val="0563C1" w:themeColor="hyperlink"/>
                  <w:sz w:val="14"/>
                  <w:szCs w:val="14"/>
                  <w:u w:val="single"/>
                </w:rPr>
                <w:t>Minoritycheck.com</w:t>
              </w:r>
            </w:hyperlink>
          </w:p>
        </w:tc>
        <w:tc>
          <w:tcPr>
            <w:tcW w:w="1491" w:type="dxa"/>
          </w:tcPr>
          <w:p w14:paraId="3654676C" w14:textId="3F74014F" w:rsidR="001212AF" w:rsidRPr="001212AF" w:rsidRDefault="001212AF" w:rsidP="001212AF">
            <w:pPr>
              <w:rPr>
                <w:rFonts w:ascii="Arial" w:hAnsi="Arial" w:cs="Arial"/>
                <w:b/>
                <w:color w:val="C45911" w:themeColor="accent2" w:themeShade="BF"/>
                <w:sz w:val="14"/>
                <w:szCs w:val="14"/>
              </w:rPr>
            </w:pPr>
            <w:r w:rsidRPr="001212AF">
              <w:rPr>
                <w:noProof/>
                <w:sz w:val="14"/>
                <w:szCs w:val="14"/>
              </w:rPr>
              <w:drawing>
                <wp:inline distT="0" distB="0" distL="0" distR="0" wp14:anchorId="6062FBB4" wp14:editId="4FE2D97B">
                  <wp:extent cx="292100" cy="292376"/>
                  <wp:effectExtent l="0" t="0" r="0" b="0"/>
                  <wp:docPr id="141" name="Picture 141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70" cy="311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E4E6F6" w14:textId="2150937A" w:rsidR="001A0CBC" w:rsidRDefault="001A0CBC" w:rsidP="001212AF">
      <w:pPr>
        <w:rPr>
          <w:rFonts w:ascii="Arial" w:hAnsi="Arial" w:cs="Arial"/>
          <w:b/>
          <w:color w:val="C45911" w:themeColor="accent2" w:themeShade="BF"/>
          <w:sz w:val="16"/>
          <w:szCs w:val="16"/>
        </w:rPr>
      </w:pPr>
    </w:p>
    <w:p w14:paraId="2B36760E" w14:textId="77777777" w:rsidR="001A0CBC" w:rsidRDefault="001A0CBC" w:rsidP="001212AF">
      <w:pPr>
        <w:rPr>
          <w:rFonts w:ascii="Arial" w:hAnsi="Arial" w:cs="Arial"/>
          <w:b/>
          <w:color w:val="C45911" w:themeColor="accent2" w:themeShade="BF"/>
          <w:sz w:val="16"/>
          <w:szCs w:val="16"/>
        </w:rPr>
      </w:pPr>
    </w:p>
    <w:p w14:paraId="18BF1B48" w14:textId="6393175A" w:rsidR="001A0CBC" w:rsidRPr="00592D1E" w:rsidRDefault="001A0CBC" w:rsidP="001A0CBC">
      <w:pPr>
        <w:outlineLvl w:val="0"/>
        <w:rPr>
          <w:caps/>
          <w:sz w:val="22"/>
          <w:szCs w:val="22"/>
          <w:u w:val="single"/>
        </w:rPr>
      </w:pPr>
      <w:r w:rsidRPr="00592D1E">
        <w:rPr>
          <w:caps/>
          <w:sz w:val="22"/>
          <w:szCs w:val="22"/>
          <w:u w:val="single"/>
        </w:rPr>
        <w:t xml:space="preserve">Signature </w:t>
      </w:r>
      <w:r>
        <w:rPr>
          <w:caps/>
          <w:sz w:val="22"/>
          <w:szCs w:val="22"/>
          <w:u w:val="single"/>
        </w:rPr>
        <w:t>8</w:t>
      </w:r>
    </w:p>
    <w:p w14:paraId="4BF578BF" w14:textId="589034BE" w:rsidR="001D7447" w:rsidRPr="00135AA6" w:rsidRDefault="001D7447" w:rsidP="003C09C2">
      <w:pPr>
        <w:outlineLvl w:val="0"/>
        <w:rPr>
          <w:sz w:val="18"/>
          <w:szCs w:val="18"/>
        </w:rPr>
      </w:pPr>
    </w:p>
    <w:sectPr w:rsidR="001D7447" w:rsidRPr="00135AA6" w:rsidSect="0014453D">
      <w:type w:val="continuous"/>
      <w:pgSz w:w="12240" w:h="15840"/>
      <w:pgMar w:top="1053" w:right="720" w:bottom="639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E17AF" w14:textId="77777777" w:rsidR="00F563FD" w:rsidRDefault="00F563FD" w:rsidP="001A0DBE">
      <w:r>
        <w:separator/>
      </w:r>
    </w:p>
  </w:endnote>
  <w:endnote w:type="continuationSeparator" w:id="0">
    <w:p w14:paraId="3C138D19" w14:textId="77777777" w:rsidR="00F563FD" w:rsidRDefault="00F563FD" w:rsidP="001A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7160E" w14:textId="77777777" w:rsidR="00EB616D" w:rsidRDefault="00EB616D">
    <w:pPr>
      <w:pStyle w:val="Footer"/>
    </w:pPr>
    <w:r>
      <w:ptab w:relativeTo="margin" w:alignment="center" w:leader="none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90C55" w14:textId="77777777" w:rsidR="00F563FD" w:rsidRDefault="00F563FD" w:rsidP="001A0DBE">
      <w:r>
        <w:separator/>
      </w:r>
    </w:p>
  </w:footnote>
  <w:footnote w:type="continuationSeparator" w:id="0">
    <w:p w14:paraId="2A66E3BA" w14:textId="77777777" w:rsidR="00F563FD" w:rsidRDefault="00F563FD" w:rsidP="001A0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alt="Title: Mobile - Description: mobile-icon" style="width:8pt;height: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" o:bullet="t">
        <v:imagedata r:id="rId1" o:title=""/>
      </v:shape>
    </w:pict>
  </w:numPicBullet>
  <w:abstractNum w:abstractNumId="0" w15:restartNumberingAfterBreak="0">
    <w:nsid w:val="19812FA4"/>
    <w:multiLevelType w:val="hybridMultilevel"/>
    <w:tmpl w:val="A86A9102"/>
    <w:lvl w:ilvl="0" w:tplc="1009000F">
      <w:start w:val="1"/>
      <w:numFmt w:val="decimal"/>
      <w:lvlText w:val="%1."/>
      <w:lvlJc w:val="left"/>
      <w:pPr>
        <w:ind w:left="850" w:hanging="360"/>
      </w:pPr>
    </w:lvl>
    <w:lvl w:ilvl="1" w:tplc="10090019" w:tentative="1">
      <w:start w:val="1"/>
      <w:numFmt w:val="lowerLetter"/>
      <w:lvlText w:val="%2."/>
      <w:lvlJc w:val="left"/>
      <w:pPr>
        <w:ind w:left="1570" w:hanging="360"/>
      </w:pPr>
    </w:lvl>
    <w:lvl w:ilvl="2" w:tplc="1009001B" w:tentative="1">
      <w:start w:val="1"/>
      <w:numFmt w:val="lowerRoman"/>
      <w:lvlText w:val="%3."/>
      <w:lvlJc w:val="right"/>
      <w:pPr>
        <w:ind w:left="2290" w:hanging="180"/>
      </w:pPr>
    </w:lvl>
    <w:lvl w:ilvl="3" w:tplc="1009000F" w:tentative="1">
      <w:start w:val="1"/>
      <w:numFmt w:val="decimal"/>
      <w:lvlText w:val="%4."/>
      <w:lvlJc w:val="left"/>
      <w:pPr>
        <w:ind w:left="3010" w:hanging="360"/>
      </w:pPr>
    </w:lvl>
    <w:lvl w:ilvl="4" w:tplc="10090019" w:tentative="1">
      <w:start w:val="1"/>
      <w:numFmt w:val="lowerLetter"/>
      <w:lvlText w:val="%5."/>
      <w:lvlJc w:val="left"/>
      <w:pPr>
        <w:ind w:left="3730" w:hanging="360"/>
      </w:pPr>
    </w:lvl>
    <w:lvl w:ilvl="5" w:tplc="1009001B" w:tentative="1">
      <w:start w:val="1"/>
      <w:numFmt w:val="lowerRoman"/>
      <w:lvlText w:val="%6."/>
      <w:lvlJc w:val="right"/>
      <w:pPr>
        <w:ind w:left="4450" w:hanging="180"/>
      </w:pPr>
    </w:lvl>
    <w:lvl w:ilvl="6" w:tplc="1009000F" w:tentative="1">
      <w:start w:val="1"/>
      <w:numFmt w:val="decimal"/>
      <w:lvlText w:val="%7."/>
      <w:lvlJc w:val="left"/>
      <w:pPr>
        <w:ind w:left="5170" w:hanging="360"/>
      </w:pPr>
    </w:lvl>
    <w:lvl w:ilvl="7" w:tplc="10090019" w:tentative="1">
      <w:start w:val="1"/>
      <w:numFmt w:val="lowerLetter"/>
      <w:lvlText w:val="%8."/>
      <w:lvlJc w:val="left"/>
      <w:pPr>
        <w:ind w:left="5890" w:hanging="360"/>
      </w:pPr>
    </w:lvl>
    <w:lvl w:ilvl="8" w:tplc="10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 w15:restartNumberingAfterBreak="0">
    <w:nsid w:val="1D3701A8"/>
    <w:multiLevelType w:val="hybridMultilevel"/>
    <w:tmpl w:val="EFC637B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UwNzc2NjE2tDQ3MrdU0lEKTi0uzszPAykwrAUAX7kOJSwAAAA="/>
  </w:docVars>
  <w:rsids>
    <w:rsidRoot w:val="00E533B5"/>
    <w:rsid w:val="0000756C"/>
    <w:rsid w:val="000246FA"/>
    <w:rsid w:val="0003651A"/>
    <w:rsid w:val="00047E5F"/>
    <w:rsid w:val="0005223D"/>
    <w:rsid w:val="00054FF6"/>
    <w:rsid w:val="00055E1B"/>
    <w:rsid w:val="00055F13"/>
    <w:rsid w:val="00067223"/>
    <w:rsid w:val="0006728B"/>
    <w:rsid w:val="00076505"/>
    <w:rsid w:val="000A4544"/>
    <w:rsid w:val="000B27A9"/>
    <w:rsid w:val="000B42AC"/>
    <w:rsid w:val="000B5526"/>
    <w:rsid w:val="000C44EA"/>
    <w:rsid w:val="000D03E6"/>
    <w:rsid w:val="000E3373"/>
    <w:rsid w:val="000F4B0C"/>
    <w:rsid w:val="00106423"/>
    <w:rsid w:val="001163C0"/>
    <w:rsid w:val="001212AF"/>
    <w:rsid w:val="00121582"/>
    <w:rsid w:val="00121D4B"/>
    <w:rsid w:val="001269E0"/>
    <w:rsid w:val="00131EFF"/>
    <w:rsid w:val="001325D9"/>
    <w:rsid w:val="00135AA6"/>
    <w:rsid w:val="00137BAC"/>
    <w:rsid w:val="00142AF0"/>
    <w:rsid w:val="00143422"/>
    <w:rsid w:val="00143B88"/>
    <w:rsid w:val="0014453D"/>
    <w:rsid w:val="0014469C"/>
    <w:rsid w:val="001505A3"/>
    <w:rsid w:val="001577A0"/>
    <w:rsid w:val="00163EAF"/>
    <w:rsid w:val="00165BE0"/>
    <w:rsid w:val="0017194C"/>
    <w:rsid w:val="00174A07"/>
    <w:rsid w:val="001757EE"/>
    <w:rsid w:val="00181530"/>
    <w:rsid w:val="00181B77"/>
    <w:rsid w:val="001847C4"/>
    <w:rsid w:val="00184851"/>
    <w:rsid w:val="001869A9"/>
    <w:rsid w:val="001A0CBC"/>
    <w:rsid w:val="001A0DBE"/>
    <w:rsid w:val="001A2EA7"/>
    <w:rsid w:val="001B4255"/>
    <w:rsid w:val="001C24C6"/>
    <w:rsid w:val="001C2D1D"/>
    <w:rsid w:val="001D0026"/>
    <w:rsid w:val="001D2CDA"/>
    <w:rsid w:val="001D7447"/>
    <w:rsid w:val="001E2B9C"/>
    <w:rsid w:val="001E2CBC"/>
    <w:rsid w:val="002048F7"/>
    <w:rsid w:val="002060B3"/>
    <w:rsid w:val="00211B85"/>
    <w:rsid w:val="00217342"/>
    <w:rsid w:val="00236737"/>
    <w:rsid w:val="00242699"/>
    <w:rsid w:val="00245A77"/>
    <w:rsid w:val="00262955"/>
    <w:rsid w:val="00264A6C"/>
    <w:rsid w:val="00264BCB"/>
    <w:rsid w:val="00265760"/>
    <w:rsid w:val="0027176D"/>
    <w:rsid w:val="002A6372"/>
    <w:rsid w:val="002B1066"/>
    <w:rsid w:val="002B56A2"/>
    <w:rsid w:val="002C6981"/>
    <w:rsid w:val="002E1248"/>
    <w:rsid w:val="002E2EEC"/>
    <w:rsid w:val="002F617A"/>
    <w:rsid w:val="002F648F"/>
    <w:rsid w:val="002F73C5"/>
    <w:rsid w:val="00311FB7"/>
    <w:rsid w:val="00313113"/>
    <w:rsid w:val="00313DF7"/>
    <w:rsid w:val="00330CDA"/>
    <w:rsid w:val="0033402E"/>
    <w:rsid w:val="003358F7"/>
    <w:rsid w:val="00341B89"/>
    <w:rsid w:val="00343EDB"/>
    <w:rsid w:val="003454BB"/>
    <w:rsid w:val="00352C8C"/>
    <w:rsid w:val="0036401F"/>
    <w:rsid w:val="0036462A"/>
    <w:rsid w:val="003676B6"/>
    <w:rsid w:val="00373E75"/>
    <w:rsid w:val="003744CE"/>
    <w:rsid w:val="00391B2F"/>
    <w:rsid w:val="0039506F"/>
    <w:rsid w:val="003A16F0"/>
    <w:rsid w:val="003A41CF"/>
    <w:rsid w:val="003B1CF8"/>
    <w:rsid w:val="003C00BE"/>
    <w:rsid w:val="003C0835"/>
    <w:rsid w:val="003C09C2"/>
    <w:rsid w:val="003C2694"/>
    <w:rsid w:val="003C2A81"/>
    <w:rsid w:val="003E49F3"/>
    <w:rsid w:val="0041160D"/>
    <w:rsid w:val="00433B9E"/>
    <w:rsid w:val="0044744A"/>
    <w:rsid w:val="00455633"/>
    <w:rsid w:val="00456EC4"/>
    <w:rsid w:val="004700B0"/>
    <w:rsid w:val="00473601"/>
    <w:rsid w:val="00480526"/>
    <w:rsid w:val="00492232"/>
    <w:rsid w:val="004A70C7"/>
    <w:rsid w:val="004B0AEA"/>
    <w:rsid w:val="004B266F"/>
    <w:rsid w:val="004C1BD0"/>
    <w:rsid w:val="004C2D45"/>
    <w:rsid w:val="004C3721"/>
    <w:rsid w:val="004E0BB1"/>
    <w:rsid w:val="004E0E00"/>
    <w:rsid w:val="004E0E3E"/>
    <w:rsid w:val="004E5355"/>
    <w:rsid w:val="004F46AD"/>
    <w:rsid w:val="00512FF2"/>
    <w:rsid w:val="0051336D"/>
    <w:rsid w:val="005149E3"/>
    <w:rsid w:val="0052556D"/>
    <w:rsid w:val="00530527"/>
    <w:rsid w:val="00537442"/>
    <w:rsid w:val="00542437"/>
    <w:rsid w:val="005430D4"/>
    <w:rsid w:val="0054337F"/>
    <w:rsid w:val="0055132E"/>
    <w:rsid w:val="00564F1C"/>
    <w:rsid w:val="00571964"/>
    <w:rsid w:val="00575EE1"/>
    <w:rsid w:val="005824A7"/>
    <w:rsid w:val="00582A9B"/>
    <w:rsid w:val="00585A83"/>
    <w:rsid w:val="00592D1E"/>
    <w:rsid w:val="00595205"/>
    <w:rsid w:val="005A7D59"/>
    <w:rsid w:val="005B2C00"/>
    <w:rsid w:val="005B3668"/>
    <w:rsid w:val="005C22FD"/>
    <w:rsid w:val="005D4728"/>
    <w:rsid w:val="005E6C57"/>
    <w:rsid w:val="005F376C"/>
    <w:rsid w:val="00602CC0"/>
    <w:rsid w:val="00612CBA"/>
    <w:rsid w:val="00614271"/>
    <w:rsid w:val="00615FB1"/>
    <w:rsid w:val="00621A1A"/>
    <w:rsid w:val="00630071"/>
    <w:rsid w:val="0063331E"/>
    <w:rsid w:val="00636AAE"/>
    <w:rsid w:val="0064230D"/>
    <w:rsid w:val="00642DD7"/>
    <w:rsid w:val="006455DB"/>
    <w:rsid w:val="00646AF2"/>
    <w:rsid w:val="00657B85"/>
    <w:rsid w:val="00660FC1"/>
    <w:rsid w:val="00682266"/>
    <w:rsid w:val="006831B1"/>
    <w:rsid w:val="00683841"/>
    <w:rsid w:val="006858EB"/>
    <w:rsid w:val="006878BC"/>
    <w:rsid w:val="00692DE9"/>
    <w:rsid w:val="006A3635"/>
    <w:rsid w:val="006B1CDA"/>
    <w:rsid w:val="006B7821"/>
    <w:rsid w:val="006D2CFF"/>
    <w:rsid w:val="006F48A8"/>
    <w:rsid w:val="007158BB"/>
    <w:rsid w:val="00716578"/>
    <w:rsid w:val="00722342"/>
    <w:rsid w:val="00725915"/>
    <w:rsid w:val="00727E4D"/>
    <w:rsid w:val="00732568"/>
    <w:rsid w:val="00737B11"/>
    <w:rsid w:val="00741474"/>
    <w:rsid w:val="00742751"/>
    <w:rsid w:val="007430AB"/>
    <w:rsid w:val="0074380C"/>
    <w:rsid w:val="00755CA0"/>
    <w:rsid w:val="00757028"/>
    <w:rsid w:val="0075732A"/>
    <w:rsid w:val="00766546"/>
    <w:rsid w:val="00772073"/>
    <w:rsid w:val="00772B8D"/>
    <w:rsid w:val="007754F9"/>
    <w:rsid w:val="00787BAD"/>
    <w:rsid w:val="00787DC5"/>
    <w:rsid w:val="007A0AA7"/>
    <w:rsid w:val="007B228F"/>
    <w:rsid w:val="007B507A"/>
    <w:rsid w:val="007D74EF"/>
    <w:rsid w:val="007E1C4F"/>
    <w:rsid w:val="007E3A04"/>
    <w:rsid w:val="007E649E"/>
    <w:rsid w:val="007F4214"/>
    <w:rsid w:val="007F44F3"/>
    <w:rsid w:val="007F69F4"/>
    <w:rsid w:val="0080664F"/>
    <w:rsid w:val="00807037"/>
    <w:rsid w:val="008176DE"/>
    <w:rsid w:val="008205A7"/>
    <w:rsid w:val="00835D3B"/>
    <w:rsid w:val="00845460"/>
    <w:rsid w:val="00853A6B"/>
    <w:rsid w:val="00864115"/>
    <w:rsid w:val="008645B0"/>
    <w:rsid w:val="00874195"/>
    <w:rsid w:val="00882554"/>
    <w:rsid w:val="0088315C"/>
    <w:rsid w:val="00885958"/>
    <w:rsid w:val="008862FA"/>
    <w:rsid w:val="00890726"/>
    <w:rsid w:val="00892C41"/>
    <w:rsid w:val="008A3162"/>
    <w:rsid w:val="008A42D2"/>
    <w:rsid w:val="008A78BA"/>
    <w:rsid w:val="008B16A9"/>
    <w:rsid w:val="008B2829"/>
    <w:rsid w:val="008C7104"/>
    <w:rsid w:val="008E0CB2"/>
    <w:rsid w:val="008E1EF8"/>
    <w:rsid w:val="008F2E0E"/>
    <w:rsid w:val="008F5A48"/>
    <w:rsid w:val="008F646A"/>
    <w:rsid w:val="00901FF6"/>
    <w:rsid w:val="00903532"/>
    <w:rsid w:val="009107C3"/>
    <w:rsid w:val="00921084"/>
    <w:rsid w:val="0092160E"/>
    <w:rsid w:val="00921B00"/>
    <w:rsid w:val="00922949"/>
    <w:rsid w:val="00925D65"/>
    <w:rsid w:val="0092644F"/>
    <w:rsid w:val="00947417"/>
    <w:rsid w:val="00947A8D"/>
    <w:rsid w:val="00950DB1"/>
    <w:rsid w:val="0095368C"/>
    <w:rsid w:val="009625DF"/>
    <w:rsid w:val="009722D4"/>
    <w:rsid w:val="009777FB"/>
    <w:rsid w:val="00980A91"/>
    <w:rsid w:val="009821BE"/>
    <w:rsid w:val="0099065E"/>
    <w:rsid w:val="009A0970"/>
    <w:rsid w:val="009A447B"/>
    <w:rsid w:val="009A547C"/>
    <w:rsid w:val="009B25D6"/>
    <w:rsid w:val="009B76AE"/>
    <w:rsid w:val="009C7E3B"/>
    <w:rsid w:val="009D037F"/>
    <w:rsid w:val="009D4CE1"/>
    <w:rsid w:val="009D539C"/>
    <w:rsid w:val="009D6A42"/>
    <w:rsid w:val="009E093F"/>
    <w:rsid w:val="009E1A85"/>
    <w:rsid w:val="009E25B9"/>
    <w:rsid w:val="009E7791"/>
    <w:rsid w:val="009F0B9D"/>
    <w:rsid w:val="009F6E19"/>
    <w:rsid w:val="00A0380C"/>
    <w:rsid w:val="00A140DC"/>
    <w:rsid w:val="00A17118"/>
    <w:rsid w:val="00A201B9"/>
    <w:rsid w:val="00A20B5C"/>
    <w:rsid w:val="00A21496"/>
    <w:rsid w:val="00A2179A"/>
    <w:rsid w:val="00A32E3B"/>
    <w:rsid w:val="00A353D7"/>
    <w:rsid w:val="00A41366"/>
    <w:rsid w:val="00A435A2"/>
    <w:rsid w:val="00A449E0"/>
    <w:rsid w:val="00A506DC"/>
    <w:rsid w:val="00A560F5"/>
    <w:rsid w:val="00A56CB5"/>
    <w:rsid w:val="00A64672"/>
    <w:rsid w:val="00A804CA"/>
    <w:rsid w:val="00A8159D"/>
    <w:rsid w:val="00A93D01"/>
    <w:rsid w:val="00A9487D"/>
    <w:rsid w:val="00A96756"/>
    <w:rsid w:val="00AA6431"/>
    <w:rsid w:val="00AC112C"/>
    <w:rsid w:val="00AC2836"/>
    <w:rsid w:val="00AC6C25"/>
    <w:rsid w:val="00AD207E"/>
    <w:rsid w:val="00AD43E7"/>
    <w:rsid w:val="00AE03F1"/>
    <w:rsid w:val="00AE0E28"/>
    <w:rsid w:val="00AE53E6"/>
    <w:rsid w:val="00AF1B69"/>
    <w:rsid w:val="00AF49AC"/>
    <w:rsid w:val="00B1163C"/>
    <w:rsid w:val="00B1269F"/>
    <w:rsid w:val="00B209EB"/>
    <w:rsid w:val="00B35E5B"/>
    <w:rsid w:val="00B369BC"/>
    <w:rsid w:val="00B40C86"/>
    <w:rsid w:val="00B460D4"/>
    <w:rsid w:val="00B53863"/>
    <w:rsid w:val="00B56B5C"/>
    <w:rsid w:val="00B6158C"/>
    <w:rsid w:val="00B64C4E"/>
    <w:rsid w:val="00B71195"/>
    <w:rsid w:val="00B72936"/>
    <w:rsid w:val="00B96FB5"/>
    <w:rsid w:val="00B975A7"/>
    <w:rsid w:val="00BA7D36"/>
    <w:rsid w:val="00BC2157"/>
    <w:rsid w:val="00BC6A4F"/>
    <w:rsid w:val="00BD2655"/>
    <w:rsid w:val="00BD3CD7"/>
    <w:rsid w:val="00BE0F92"/>
    <w:rsid w:val="00BF1690"/>
    <w:rsid w:val="00C015ED"/>
    <w:rsid w:val="00C01E26"/>
    <w:rsid w:val="00C1350E"/>
    <w:rsid w:val="00C2387C"/>
    <w:rsid w:val="00C2586B"/>
    <w:rsid w:val="00C32B3B"/>
    <w:rsid w:val="00C3589F"/>
    <w:rsid w:val="00C4680F"/>
    <w:rsid w:val="00C63F80"/>
    <w:rsid w:val="00C82571"/>
    <w:rsid w:val="00C97097"/>
    <w:rsid w:val="00CA0194"/>
    <w:rsid w:val="00CA1F38"/>
    <w:rsid w:val="00CA5ACC"/>
    <w:rsid w:val="00CB4524"/>
    <w:rsid w:val="00CC1C7D"/>
    <w:rsid w:val="00CC69F4"/>
    <w:rsid w:val="00CC6D33"/>
    <w:rsid w:val="00CD10E3"/>
    <w:rsid w:val="00CD2697"/>
    <w:rsid w:val="00CD6676"/>
    <w:rsid w:val="00CF0840"/>
    <w:rsid w:val="00D028AA"/>
    <w:rsid w:val="00D02A89"/>
    <w:rsid w:val="00D05EA9"/>
    <w:rsid w:val="00D1239C"/>
    <w:rsid w:val="00D21A6B"/>
    <w:rsid w:val="00D22B7E"/>
    <w:rsid w:val="00D44498"/>
    <w:rsid w:val="00D509AF"/>
    <w:rsid w:val="00D61BBB"/>
    <w:rsid w:val="00D83FDE"/>
    <w:rsid w:val="00D84320"/>
    <w:rsid w:val="00D86088"/>
    <w:rsid w:val="00DB1153"/>
    <w:rsid w:val="00DB7CEE"/>
    <w:rsid w:val="00DC2C05"/>
    <w:rsid w:val="00DC7523"/>
    <w:rsid w:val="00DC7AFA"/>
    <w:rsid w:val="00DD007B"/>
    <w:rsid w:val="00DD7AFD"/>
    <w:rsid w:val="00DE6E08"/>
    <w:rsid w:val="00DF108F"/>
    <w:rsid w:val="00DF4F50"/>
    <w:rsid w:val="00E04BB9"/>
    <w:rsid w:val="00E15AD9"/>
    <w:rsid w:val="00E17ED3"/>
    <w:rsid w:val="00E27A5F"/>
    <w:rsid w:val="00E301FC"/>
    <w:rsid w:val="00E309C5"/>
    <w:rsid w:val="00E3660A"/>
    <w:rsid w:val="00E37A11"/>
    <w:rsid w:val="00E41519"/>
    <w:rsid w:val="00E479EF"/>
    <w:rsid w:val="00E533B5"/>
    <w:rsid w:val="00E56E96"/>
    <w:rsid w:val="00E916D0"/>
    <w:rsid w:val="00EA7A5C"/>
    <w:rsid w:val="00EB0140"/>
    <w:rsid w:val="00EB3E15"/>
    <w:rsid w:val="00EB616D"/>
    <w:rsid w:val="00EB6FCB"/>
    <w:rsid w:val="00EC5F9A"/>
    <w:rsid w:val="00ED7BA6"/>
    <w:rsid w:val="00EF22B8"/>
    <w:rsid w:val="00EF4CC8"/>
    <w:rsid w:val="00F04040"/>
    <w:rsid w:val="00F0456B"/>
    <w:rsid w:val="00F36AC1"/>
    <w:rsid w:val="00F40C2F"/>
    <w:rsid w:val="00F42618"/>
    <w:rsid w:val="00F437E3"/>
    <w:rsid w:val="00F43B93"/>
    <w:rsid w:val="00F563FD"/>
    <w:rsid w:val="00F57381"/>
    <w:rsid w:val="00F60784"/>
    <w:rsid w:val="00F65336"/>
    <w:rsid w:val="00F65713"/>
    <w:rsid w:val="00F74B18"/>
    <w:rsid w:val="00F74E9C"/>
    <w:rsid w:val="00F82941"/>
    <w:rsid w:val="00F9020E"/>
    <w:rsid w:val="00F93F85"/>
    <w:rsid w:val="00F9434A"/>
    <w:rsid w:val="00FA235A"/>
    <w:rsid w:val="00FA2948"/>
    <w:rsid w:val="00FA4A5D"/>
    <w:rsid w:val="00FB1D8F"/>
    <w:rsid w:val="00FB301C"/>
    <w:rsid w:val="00FB6631"/>
    <w:rsid w:val="00FC2607"/>
    <w:rsid w:val="00FC441B"/>
    <w:rsid w:val="00FC728A"/>
    <w:rsid w:val="00FD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6BC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5132E"/>
  </w:style>
  <w:style w:type="paragraph" w:styleId="Heading1">
    <w:name w:val="heading 1"/>
    <w:basedOn w:val="Normal"/>
    <w:next w:val="Normal"/>
    <w:link w:val="Heading1Char"/>
    <w:uiPriority w:val="9"/>
    <w:qFormat/>
    <w:rsid w:val="001C2D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05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0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DBE"/>
  </w:style>
  <w:style w:type="paragraph" w:styleId="Footer">
    <w:name w:val="footer"/>
    <w:basedOn w:val="Normal"/>
    <w:link w:val="FooterChar"/>
    <w:uiPriority w:val="99"/>
    <w:unhideWhenUsed/>
    <w:rsid w:val="001A0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DBE"/>
  </w:style>
  <w:style w:type="character" w:customStyle="1" w:styleId="ng-binding">
    <w:name w:val="ng-binding"/>
    <w:basedOn w:val="DefaultParagraphFont"/>
    <w:rsid w:val="00921084"/>
  </w:style>
  <w:style w:type="character" w:customStyle="1" w:styleId="ng-scope">
    <w:name w:val="ng-scope"/>
    <w:basedOn w:val="DefaultParagraphFont"/>
    <w:rsid w:val="00921084"/>
  </w:style>
  <w:style w:type="character" w:styleId="Strong">
    <w:name w:val="Strong"/>
    <w:basedOn w:val="DefaultParagraphFont"/>
    <w:uiPriority w:val="22"/>
    <w:qFormat/>
    <w:rsid w:val="0092108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92C4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6FB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A8159D"/>
  </w:style>
  <w:style w:type="paragraph" w:styleId="DocumentMap">
    <w:name w:val="Document Map"/>
    <w:basedOn w:val="Normal"/>
    <w:link w:val="DocumentMapChar"/>
    <w:uiPriority w:val="99"/>
    <w:semiHidden/>
    <w:unhideWhenUsed/>
    <w:rsid w:val="00A8159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159D"/>
    <w:rPr>
      <w:rFonts w:ascii="Times New Roman" w:hAnsi="Times New Roman" w:cs="Times New Roman"/>
    </w:rPr>
  </w:style>
  <w:style w:type="table" w:styleId="TableGridLight">
    <w:name w:val="Grid Table Light"/>
    <w:basedOn w:val="TableNormal"/>
    <w:uiPriority w:val="40"/>
    <w:rsid w:val="004E535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rsid w:val="00B975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4C2D4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B2C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2C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2D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E0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69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787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0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2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4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2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9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5.png"/><Relationship Id="rId21" Type="http://schemas.openxmlformats.org/officeDocument/2006/relationships/hyperlink" Target="https://www.minoritycheck.com/" TargetMode="External"/><Relationship Id="rId42" Type="http://schemas.openxmlformats.org/officeDocument/2006/relationships/image" Target="media/image14.png"/><Relationship Id="rId47" Type="http://schemas.openxmlformats.org/officeDocument/2006/relationships/image" Target="media/image18.png"/><Relationship Id="rId63" Type="http://schemas.openxmlformats.org/officeDocument/2006/relationships/image" Target="media/image23.png"/><Relationship Id="rId68" Type="http://schemas.openxmlformats.org/officeDocument/2006/relationships/hyperlink" Target="http://www.alpineskihouse.com" TargetMode="External"/><Relationship Id="rId84" Type="http://schemas.openxmlformats.org/officeDocument/2006/relationships/image" Target="media/image38.png"/><Relationship Id="rId89" Type="http://schemas.openxmlformats.org/officeDocument/2006/relationships/image" Target="media/image41.png"/><Relationship Id="rId16" Type="http://schemas.openxmlformats.org/officeDocument/2006/relationships/image" Target="media/image3.png"/><Relationship Id="rId11" Type="http://schemas.openxmlformats.org/officeDocument/2006/relationships/hyperlink" Target="https://www.minoritycheck.com/courses/cov-awareness-vs-cov-friction/" TargetMode="External"/><Relationship Id="rId32" Type="http://schemas.openxmlformats.org/officeDocument/2006/relationships/hyperlink" Target="https://www.microsoft.com/en-us/videoplayer/embed/RE2ClAY" TargetMode="External"/><Relationship Id="rId37" Type="http://schemas.openxmlformats.org/officeDocument/2006/relationships/hyperlink" Target="http://linkedin.com/" TargetMode="External"/><Relationship Id="rId53" Type="http://schemas.openxmlformats.org/officeDocument/2006/relationships/hyperlink" Target="https://www.youtube.com/user/CodeTwoChannel" TargetMode="External"/><Relationship Id="rId58" Type="http://schemas.openxmlformats.org/officeDocument/2006/relationships/hyperlink" Target="https://plus.google.com/" TargetMode="External"/><Relationship Id="rId74" Type="http://schemas.openxmlformats.org/officeDocument/2006/relationships/image" Target="media/image29.png"/><Relationship Id="rId79" Type="http://schemas.openxmlformats.org/officeDocument/2006/relationships/image" Target="media/image34.png"/><Relationship Id="rId5" Type="http://schemas.openxmlformats.org/officeDocument/2006/relationships/webSettings" Target="webSettings.xml"/><Relationship Id="rId90" Type="http://schemas.openxmlformats.org/officeDocument/2006/relationships/image" Target="media/image42.png"/><Relationship Id="rId95" Type="http://schemas.openxmlformats.org/officeDocument/2006/relationships/image" Target="media/image47.jpeg"/><Relationship Id="rId22" Type="http://schemas.openxmlformats.org/officeDocument/2006/relationships/hyperlink" Target="https://www.minoritycheck.com/courses/cov-awareness-vs-cov-friction/" TargetMode="External"/><Relationship Id="rId27" Type="http://schemas.openxmlformats.org/officeDocument/2006/relationships/image" Target="media/image6.png"/><Relationship Id="rId43" Type="http://schemas.openxmlformats.org/officeDocument/2006/relationships/image" Target="media/image15.png"/><Relationship Id="rId48" Type="http://schemas.openxmlformats.org/officeDocument/2006/relationships/hyperlink" Target="https://www.minoritycheck.com/?s=review" TargetMode="External"/><Relationship Id="rId64" Type="http://schemas.openxmlformats.org/officeDocument/2006/relationships/image" Target="media/image24.jpeg"/><Relationship Id="rId69" Type="http://schemas.openxmlformats.org/officeDocument/2006/relationships/hyperlink" Target="https://www.minoritycheck.com/?s=review" TargetMode="External"/><Relationship Id="rId80" Type="http://schemas.openxmlformats.org/officeDocument/2006/relationships/hyperlink" Target="https://www.minoritycheck.com/?s=review" TargetMode="External"/><Relationship Id="rId85" Type="http://schemas.openxmlformats.org/officeDocument/2006/relationships/hyperlink" Target="https://www.minoritycheck.com/?s=review" TargetMode="External"/><Relationship Id="rId12" Type="http://schemas.openxmlformats.org/officeDocument/2006/relationships/hyperlink" Target="https://www.minoritycheck.com/courses/cov-awareness-vs-cov-friction/" TargetMode="External"/><Relationship Id="rId17" Type="http://schemas.openxmlformats.org/officeDocument/2006/relationships/hyperlink" Target="https://www.minoritycheck.com/" TargetMode="External"/><Relationship Id="rId25" Type="http://schemas.openxmlformats.org/officeDocument/2006/relationships/image" Target="media/image4.png"/><Relationship Id="rId33" Type="http://schemas.openxmlformats.org/officeDocument/2006/relationships/footer" Target="footer1.xml"/><Relationship Id="rId38" Type="http://schemas.openxmlformats.org/officeDocument/2006/relationships/image" Target="media/image12.png"/><Relationship Id="rId46" Type="http://schemas.openxmlformats.org/officeDocument/2006/relationships/image" Target="media/image17.png"/><Relationship Id="rId59" Type="http://schemas.openxmlformats.org/officeDocument/2006/relationships/hyperlink" Target="https://plus.google.com/+CodeTwoSoftware" TargetMode="External"/><Relationship Id="rId67" Type="http://schemas.openxmlformats.org/officeDocument/2006/relationships/hyperlink" Target="https://www.minoritycheck.com/?s=review" TargetMode="External"/><Relationship Id="rId20" Type="http://schemas.openxmlformats.org/officeDocument/2006/relationships/hyperlink" Target="https://www.minoritycheck.com/courses/cov-awareness-vs-cov-friction/" TargetMode="External"/><Relationship Id="rId41" Type="http://schemas.openxmlformats.org/officeDocument/2006/relationships/hyperlink" Target="http://google.com/" TargetMode="External"/><Relationship Id="rId54" Type="http://schemas.openxmlformats.org/officeDocument/2006/relationships/image" Target="media/image20.png"/><Relationship Id="rId62" Type="http://schemas.openxmlformats.org/officeDocument/2006/relationships/hyperlink" Target="https://twitter.com/CodeTwoSoftware" TargetMode="External"/><Relationship Id="rId70" Type="http://schemas.openxmlformats.org/officeDocument/2006/relationships/image" Target="media/image26.png"/><Relationship Id="rId75" Type="http://schemas.openxmlformats.org/officeDocument/2006/relationships/image" Target="media/image30.jpeg"/><Relationship Id="rId83" Type="http://schemas.openxmlformats.org/officeDocument/2006/relationships/image" Target="media/image37.png"/><Relationship Id="rId88" Type="http://schemas.openxmlformats.org/officeDocument/2006/relationships/image" Target="media/image40.png"/><Relationship Id="rId91" Type="http://schemas.openxmlformats.org/officeDocument/2006/relationships/image" Target="media/image43.png"/><Relationship Id="rId96" Type="http://schemas.openxmlformats.org/officeDocument/2006/relationships/image" Target="media/image4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minoritycheck.com/courses/cov-awareness-vs-cov-friction/" TargetMode="External"/><Relationship Id="rId23" Type="http://schemas.openxmlformats.org/officeDocument/2006/relationships/hyperlink" Target="https://www.minoritycheck.com/" TargetMode="External"/><Relationship Id="rId28" Type="http://schemas.openxmlformats.org/officeDocument/2006/relationships/image" Target="media/image7.png"/><Relationship Id="rId36" Type="http://schemas.openxmlformats.org/officeDocument/2006/relationships/hyperlink" Target="https://www.minoritycheck.com/?s=review" TargetMode="External"/><Relationship Id="rId49" Type="http://schemas.openxmlformats.org/officeDocument/2006/relationships/hyperlink" Target="https://www.facebook.com/" TargetMode="External"/><Relationship Id="rId57" Type="http://schemas.openxmlformats.org/officeDocument/2006/relationships/image" Target="media/image21.png"/><Relationship Id="rId10" Type="http://schemas.openxmlformats.org/officeDocument/2006/relationships/image" Target="media/image2.png"/><Relationship Id="rId31" Type="http://schemas.openxmlformats.org/officeDocument/2006/relationships/image" Target="media/image10.png"/><Relationship Id="rId44" Type="http://schemas.openxmlformats.org/officeDocument/2006/relationships/image" Target="media/image16.jpeg"/><Relationship Id="rId52" Type="http://schemas.openxmlformats.org/officeDocument/2006/relationships/hyperlink" Target="https://www.youtube.com/" TargetMode="External"/><Relationship Id="rId60" Type="http://schemas.openxmlformats.org/officeDocument/2006/relationships/image" Target="media/image22.png"/><Relationship Id="rId65" Type="http://schemas.openxmlformats.org/officeDocument/2006/relationships/image" Target="media/image25.jpeg"/><Relationship Id="rId73" Type="http://schemas.openxmlformats.org/officeDocument/2006/relationships/image" Target="media/image28.png"/><Relationship Id="rId78" Type="http://schemas.openxmlformats.org/officeDocument/2006/relationships/image" Target="media/image33.png"/><Relationship Id="rId81" Type="http://schemas.openxmlformats.org/officeDocument/2006/relationships/image" Target="media/image35.jpeg"/><Relationship Id="rId86" Type="http://schemas.openxmlformats.org/officeDocument/2006/relationships/image" Target="media/image39.jpeg"/><Relationship Id="rId94" Type="http://schemas.openxmlformats.org/officeDocument/2006/relationships/image" Target="media/image46.jpeg"/><Relationship Id="rId99" Type="http://schemas.openxmlformats.org/officeDocument/2006/relationships/image" Target="media/image49.png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inoritycheck.com/?s=review" TargetMode="External"/><Relationship Id="rId13" Type="http://schemas.openxmlformats.org/officeDocument/2006/relationships/hyperlink" Target="https://www.minoritycheck.com/courses/cov-awareness-vs-cov-friction/" TargetMode="External"/><Relationship Id="rId18" Type="http://schemas.openxmlformats.org/officeDocument/2006/relationships/hyperlink" Target="https://www.minoritycheck.com/courses/cov-awareness-vs-cov-friction/" TargetMode="External"/><Relationship Id="rId39" Type="http://schemas.openxmlformats.org/officeDocument/2006/relationships/hyperlink" Target="http://twitter.com/" TargetMode="External"/><Relationship Id="rId34" Type="http://schemas.openxmlformats.org/officeDocument/2006/relationships/image" Target="media/image11.jpeg"/><Relationship Id="rId50" Type="http://schemas.openxmlformats.org/officeDocument/2006/relationships/hyperlink" Target="https://www.facebook.com/CodeTwo" TargetMode="External"/><Relationship Id="rId55" Type="http://schemas.openxmlformats.org/officeDocument/2006/relationships/hyperlink" Target="https://www.linkedin.com/" TargetMode="External"/><Relationship Id="rId76" Type="http://schemas.openxmlformats.org/officeDocument/2006/relationships/image" Target="media/image31.jpeg"/><Relationship Id="rId97" Type="http://schemas.openxmlformats.org/officeDocument/2006/relationships/hyperlink" Target="mailto:irvin@contoso.co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facebook.com/" TargetMode="External"/><Relationship Id="rId92" Type="http://schemas.openxmlformats.org/officeDocument/2006/relationships/image" Target="media/image44.png"/><Relationship Id="rId2" Type="http://schemas.openxmlformats.org/officeDocument/2006/relationships/numbering" Target="numbering.xml"/><Relationship Id="rId29" Type="http://schemas.openxmlformats.org/officeDocument/2006/relationships/image" Target="media/image8.jpeg"/><Relationship Id="rId24" Type="http://schemas.openxmlformats.org/officeDocument/2006/relationships/hyperlink" Target="https://www.minoritycheck.com/courses/cov-awareness-vs-cov-friction/" TargetMode="External"/><Relationship Id="rId40" Type="http://schemas.openxmlformats.org/officeDocument/2006/relationships/image" Target="media/image13.png"/><Relationship Id="rId45" Type="http://schemas.openxmlformats.org/officeDocument/2006/relationships/image" Target="media/image1.png"/><Relationship Id="rId66" Type="http://schemas.openxmlformats.org/officeDocument/2006/relationships/hyperlink" Target="http://www.contoso.com" TargetMode="External"/><Relationship Id="rId87" Type="http://schemas.openxmlformats.org/officeDocument/2006/relationships/hyperlink" Target="https://www.minoritycheck.com/?s=review" TargetMode="External"/><Relationship Id="rId61" Type="http://schemas.openxmlformats.org/officeDocument/2006/relationships/hyperlink" Target="https://twitter.com/" TargetMode="External"/><Relationship Id="rId82" Type="http://schemas.openxmlformats.org/officeDocument/2006/relationships/image" Target="media/image36.png"/><Relationship Id="rId19" Type="http://schemas.openxmlformats.org/officeDocument/2006/relationships/hyperlink" Target="https://www.minoritycheck.com/" TargetMode="External"/><Relationship Id="rId14" Type="http://schemas.openxmlformats.org/officeDocument/2006/relationships/hyperlink" Target="https://www.minoritycheck.com/" TargetMode="External"/><Relationship Id="rId30" Type="http://schemas.openxmlformats.org/officeDocument/2006/relationships/image" Target="media/image9.jpeg"/><Relationship Id="rId35" Type="http://schemas.openxmlformats.org/officeDocument/2006/relationships/hyperlink" Target="mailto:lorenzocord@contoso.com" TargetMode="External"/><Relationship Id="rId56" Type="http://schemas.openxmlformats.org/officeDocument/2006/relationships/hyperlink" Target="https://www.linkedin.com/company/codetwo" TargetMode="External"/><Relationship Id="rId77" Type="http://schemas.openxmlformats.org/officeDocument/2006/relationships/image" Target="media/image32.png"/><Relationship Id="rId100" Type="http://schemas.openxmlformats.org/officeDocument/2006/relationships/fontTable" Target="fontTable.xml"/><Relationship Id="rId8" Type="http://schemas.openxmlformats.org/officeDocument/2006/relationships/hyperlink" Target="https://www.minoritycheck.com/" TargetMode="External"/><Relationship Id="rId51" Type="http://schemas.openxmlformats.org/officeDocument/2006/relationships/image" Target="media/image19.png"/><Relationship Id="rId72" Type="http://schemas.openxmlformats.org/officeDocument/2006/relationships/image" Target="media/image27.png"/><Relationship Id="rId93" Type="http://schemas.openxmlformats.org/officeDocument/2006/relationships/image" Target="media/image45.jpeg"/><Relationship Id="rId98" Type="http://schemas.openxmlformats.org/officeDocument/2006/relationships/hyperlink" Target="https://www.minoritycheck.com/?s=review" TargetMode="Externa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utc\Downloads\tf55682965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8B740D-3488-41CE-9AF2-8E847C32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tf55682965_win32</Template>
  <TotalTime>0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2021-09-02T01:33:00Z</dcterms:created>
  <dcterms:modified xsi:type="dcterms:W3CDTF">2021-09-02T21:00:00Z</dcterms:modified>
</cp:coreProperties>
</file>